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E87D" w14:textId="149E2249" w:rsidR="00EE0B5A" w:rsidRPr="004073D1" w:rsidRDefault="003B327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B3A89E" wp14:editId="719617B7">
            <wp:simplePos x="0" y="0"/>
            <wp:positionH relativeFrom="column">
              <wp:posOffset>5309235</wp:posOffset>
            </wp:positionH>
            <wp:positionV relativeFrom="paragraph">
              <wp:posOffset>-358775</wp:posOffset>
            </wp:positionV>
            <wp:extent cx="1042062" cy="86558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62" cy="86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5A" w:rsidRPr="004073D1">
        <w:rPr>
          <w:rFonts w:ascii="Sofia Pro" w:eastAsiaTheme="minorHAnsi" w:hAnsi="Sofia Pro" w:cs="Poppins"/>
          <w:b/>
          <w:bCs/>
          <w:sz w:val="28"/>
          <w:szCs w:val="28"/>
          <w:lang w:bidi="ar-SA"/>
        </w:rPr>
        <w:t>Antrag auf Projektförderung</w:t>
      </w:r>
      <w:r w:rsidR="00EE0B5A" w:rsidRPr="004073D1">
        <w:rPr>
          <w:b/>
          <w:bCs/>
          <w:sz w:val="28"/>
          <w:szCs w:val="28"/>
        </w:rPr>
        <w:t xml:space="preserve"> </w:t>
      </w:r>
      <w:r w:rsidR="00EE0B5A" w:rsidRPr="004073D1">
        <w:rPr>
          <w:rFonts w:ascii="Sofia Pro" w:eastAsiaTheme="minorHAnsi" w:hAnsi="Sofia Pro" w:cs="Poppins"/>
          <w:b/>
          <w:bCs/>
          <w:sz w:val="28"/>
          <w:szCs w:val="28"/>
          <w:lang w:bidi="ar-SA"/>
        </w:rPr>
        <w:t xml:space="preserve">durch </w:t>
      </w:r>
      <w:r>
        <w:rPr>
          <w:rFonts w:ascii="Sofia Pro" w:eastAsiaTheme="minorHAnsi" w:hAnsi="Sofia Pro" w:cs="Poppins"/>
          <w:b/>
          <w:bCs/>
          <w:sz w:val="28"/>
          <w:szCs w:val="28"/>
          <w:lang w:bidi="ar-SA"/>
        </w:rPr>
        <w:t>den Bayerischen Jugendring (BJR)</w:t>
      </w:r>
      <w:r>
        <w:rPr>
          <w:rFonts w:ascii="Sofia Pro" w:eastAsiaTheme="minorHAnsi" w:hAnsi="Sofia Pro" w:cs="Poppins"/>
          <w:b/>
          <w:bCs/>
          <w:sz w:val="28"/>
          <w:szCs w:val="28"/>
          <w:lang w:bidi="ar-SA"/>
        </w:rPr>
        <w:br/>
        <w:t xml:space="preserve">aus Mitteln der </w:t>
      </w:r>
      <w:r w:rsidR="00FF11F5">
        <w:rPr>
          <w:rFonts w:ascii="Sofia Pro" w:eastAsiaTheme="minorHAnsi" w:hAnsi="Sofia Pro" w:cs="Poppins"/>
          <w:b/>
          <w:bCs/>
          <w:sz w:val="28"/>
          <w:szCs w:val="28"/>
          <w:lang w:bidi="ar-SA"/>
        </w:rPr>
        <w:t xml:space="preserve">Stiftung </w:t>
      </w:r>
      <w:r>
        <w:rPr>
          <w:rFonts w:ascii="Sofia Pro" w:eastAsiaTheme="minorHAnsi" w:hAnsi="Sofia Pro" w:cs="Poppins"/>
          <w:b/>
          <w:bCs/>
          <w:sz w:val="28"/>
          <w:szCs w:val="28"/>
          <w:lang w:bidi="ar-SA"/>
        </w:rPr>
        <w:t xml:space="preserve">Internationaler </w:t>
      </w:r>
      <w:r w:rsidR="00FF11F5">
        <w:rPr>
          <w:rFonts w:ascii="Sofia Pro" w:eastAsiaTheme="minorHAnsi" w:hAnsi="Sofia Pro" w:cs="Poppins"/>
          <w:b/>
          <w:bCs/>
          <w:sz w:val="28"/>
          <w:szCs w:val="28"/>
          <w:lang w:bidi="ar-SA"/>
        </w:rPr>
        <w:t>Jugendaustausch</w:t>
      </w:r>
      <w:r>
        <w:rPr>
          <w:rFonts w:ascii="Sofia Pro" w:eastAsiaTheme="minorHAnsi" w:hAnsi="Sofia Pro" w:cs="Poppins"/>
          <w:b/>
          <w:bCs/>
          <w:sz w:val="28"/>
          <w:szCs w:val="28"/>
          <w:lang w:bidi="ar-SA"/>
        </w:rPr>
        <w:t xml:space="preserve"> </w:t>
      </w:r>
      <w:r w:rsidR="00FF11F5">
        <w:rPr>
          <w:rFonts w:ascii="Sofia Pro" w:eastAsiaTheme="minorHAnsi" w:hAnsi="Sofia Pro" w:cs="Poppins"/>
          <w:b/>
          <w:bCs/>
          <w:sz w:val="28"/>
          <w:szCs w:val="28"/>
          <w:lang w:bidi="ar-SA"/>
        </w:rPr>
        <w:t>Bayern</w:t>
      </w:r>
    </w:p>
    <w:p w14:paraId="050BDA7B" w14:textId="67DB7ABC" w:rsidR="00C97B09" w:rsidRDefault="00C97B09">
      <w:r>
        <w:rPr>
          <w:b/>
          <w:bCs/>
          <w:sz w:val="28"/>
          <w:szCs w:val="28"/>
        </w:rPr>
        <w:t xml:space="preserve">Projekttitel: </w:t>
      </w:r>
      <w:r w:rsidR="002621E5">
        <w:rPr>
          <w:rFonts w:ascii="Sofia Pro" w:eastAsiaTheme="minorHAnsi" w:hAnsi="Sofia Pro" w:cs="Poppins"/>
          <w:b/>
          <w:bCs/>
          <w:sz w:val="28"/>
          <w:szCs w:val="28"/>
          <w:lang w:bidi="ar-SA"/>
        </w:rPr>
        <w:t>75 Jahre Staatsgründung Israel</w:t>
      </w:r>
    </w:p>
    <w:p w14:paraId="5901B563" w14:textId="77777777" w:rsidR="00000AE6" w:rsidRPr="00EE0B5A" w:rsidRDefault="00000AE6">
      <w:pPr>
        <w:rPr>
          <w:b/>
          <w:bCs/>
          <w:sz w:val="28"/>
          <w:szCs w:val="28"/>
        </w:rPr>
      </w:pPr>
      <w:bookmarkStart w:id="0" w:name="_GoBack"/>
      <w:bookmarkEnd w:id="0"/>
    </w:p>
    <w:p w14:paraId="32C956B5" w14:textId="77777777" w:rsidR="005A2C15" w:rsidRDefault="00145EB9">
      <w:pPr>
        <w:rPr>
          <w:b/>
          <w:bCs/>
        </w:rPr>
      </w:pPr>
      <w:r w:rsidRPr="00145EB9">
        <w:rPr>
          <w:b/>
          <w:bCs/>
        </w:rPr>
        <w:t>Angaben zum Zuwendungsempfänger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527"/>
      </w:tblGrid>
      <w:tr w:rsidR="00145EB9" w:rsidRPr="00E772DE" w14:paraId="57C98F5E" w14:textId="77777777" w:rsidTr="00292795">
        <w:tc>
          <w:tcPr>
            <w:tcW w:w="8954" w:type="dxa"/>
            <w:gridSpan w:val="2"/>
          </w:tcPr>
          <w:p w14:paraId="7110362B" w14:textId="77777777" w:rsidR="00145EB9" w:rsidRPr="00E772DE" w:rsidRDefault="00145EB9" w:rsidP="00E772DE">
            <w:pPr>
              <w:spacing w:after="0" w:line="240" w:lineRule="auto"/>
              <w:rPr>
                <w:sz w:val="16"/>
                <w:szCs w:val="16"/>
              </w:rPr>
            </w:pPr>
            <w:r w:rsidRPr="00E772DE">
              <w:rPr>
                <w:sz w:val="16"/>
                <w:szCs w:val="16"/>
              </w:rPr>
              <w:t>Name/Firma</w:t>
            </w:r>
          </w:p>
          <w:p w14:paraId="15FAF65A" w14:textId="77777777" w:rsidR="00145EB9" w:rsidRPr="00E772DE" w:rsidRDefault="00E66CC0" w:rsidP="00E66CC0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>
              <w:fldChar w:fldCharType="end"/>
            </w:r>
            <w:bookmarkEnd w:id="1"/>
          </w:p>
        </w:tc>
      </w:tr>
      <w:tr w:rsidR="00145EB9" w:rsidRPr="00E772DE" w14:paraId="773865B3" w14:textId="77777777" w:rsidTr="00292795">
        <w:tc>
          <w:tcPr>
            <w:tcW w:w="8954" w:type="dxa"/>
            <w:gridSpan w:val="2"/>
          </w:tcPr>
          <w:p w14:paraId="6A8DFD96" w14:textId="77777777" w:rsidR="00145EB9" w:rsidRPr="00E772DE" w:rsidRDefault="00145EB9" w:rsidP="00E772DE">
            <w:pPr>
              <w:spacing w:after="0" w:line="240" w:lineRule="auto"/>
              <w:rPr>
                <w:sz w:val="16"/>
                <w:szCs w:val="16"/>
              </w:rPr>
            </w:pPr>
            <w:r w:rsidRPr="00E772DE">
              <w:rPr>
                <w:sz w:val="16"/>
                <w:szCs w:val="16"/>
              </w:rPr>
              <w:t>Anschrift</w:t>
            </w:r>
          </w:p>
          <w:p w14:paraId="644647AB" w14:textId="77777777" w:rsidR="00145EB9" w:rsidRPr="00E772DE" w:rsidRDefault="00E66CC0" w:rsidP="00E66CC0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>
              <w:fldChar w:fldCharType="end"/>
            </w:r>
            <w:bookmarkEnd w:id="2"/>
          </w:p>
        </w:tc>
      </w:tr>
      <w:tr w:rsidR="00270FC9" w:rsidRPr="00E772DE" w14:paraId="7E2EBACD" w14:textId="77777777" w:rsidTr="00292795">
        <w:tc>
          <w:tcPr>
            <w:tcW w:w="4427" w:type="dxa"/>
          </w:tcPr>
          <w:p w14:paraId="49A28A86" w14:textId="77777777" w:rsidR="00270FC9" w:rsidRPr="00E772DE" w:rsidRDefault="00270FC9" w:rsidP="00E772DE">
            <w:pPr>
              <w:spacing w:after="0" w:line="240" w:lineRule="auto"/>
              <w:rPr>
                <w:sz w:val="16"/>
                <w:szCs w:val="16"/>
              </w:rPr>
            </w:pPr>
            <w:r w:rsidRPr="00E772DE">
              <w:rPr>
                <w:sz w:val="16"/>
                <w:szCs w:val="16"/>
              </w:rPr>
              <w:t>Telefon</w:t>
            </w:r>
          </w:p>
          <w:p w14:paraId="7BA91250" w14:textId="77777777" w:rsidR="00270FC9" w:rsidRPr="00E772DE" w:rsidRDefault="00270FC9" w:rsidP="00E66CC0">
            <w:pPr>
              <w:spacing w:before="120" w:after="120" w:line="240" w:lineRule="auto"/>
            </w:pPr>
            <w:r w:rsidRPr="00E772D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772DE">
              <w:instrText xml:space="preserve"> FORMTEXT </w:instrText>
            </w:r>
            <w:r w:rsidRPr="00E772DE"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Pr="00E772DE">
              <w:fldChar w:fldCharType="end"/>
            </w:r>
            <w:bookmarkEnd w:id="3"/>
          </w:p>
        </w:tc>
        <w:tc>
          <w:tcPr>
            <w:tcW w:w="4527" w:type="dxa"/>
          </w:tcPr>
          <w:p w14:paraId="20308CE3" w14:textId="77777777" w:rsidR="00270FC9" w:rsidRPr="00E772DE" w:rsidRDefault="00270FC9" w:rsidP="00E772DE">
            <w:pPr>
              <w:spacing w:after="0" w:line="240" w:lineRule="auto"/>
              <w:rPr>
                <w:sz w:val="16"/>
                <w:szCs w:val="16"/>
              </w:rPr>
            </w:pPr>
            <w:r w:rsidRPr="00E772DE">
              <w:rPr>
                <w:sz w:val="16"/>
                <w:szCs w:val="16"/>
              </w:rPr>
              <w:t>Fax</w:t>
            </w:r>
          </w:p>
          <w:p w14:paraId="0199A3D4" w14:textId="77777777" w:rsidR="00270FC9" w:rsidRPr="00E772DE" w:rsidRDefault="00270FC9" w:rsidP="00E66CC0">
            <w:pPr>
              <w:spacing w:before="120" w:after="120" w:line="240" w:lineRule="auto"/>
            </w:pPr>
            <w:r w:rsidRPr="00E772D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772DE">
              <w:instrText xml:space="preserve"> FORMTEXT </w:instrText>
            </w:r>
            <w:r w:rsidRPr="00E772DE"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Pr="00E772DE">
              <w:fldChar w:fldCharType="end"/>
            </w:r>
            <w:bookmarkEnd w:id="4"/>
          </w:p>
        </w:tc>
      </w:tr>
      <w:tr w:rsidR="00145EB9" w:rsidRPr="00E772DE" w14:paraId="46CBF3A2" w14:textId="77777777" w:rsidTr="00292795">
        <w:tc>
          <w:tcPr>
            <w:tcW w:w="8954" w:type="dxa"/>
            <w:gridSpan w:val="2"/>
          </w:tcPr>
          <w:p w14:paraId="61C152EB" w14:textId="77777777" w:rsidR="00145EB9" w:rsidRPr="00E772DE" w:rsidRDefault="00270FC9" w:rsidP="00E772DE">
            <w:pPr>
              <w:spacing w:after="0" w:line="240" w:lineRule="auto"/>
              <w:rPr>
                <w:sz w:val="16"/>
                <w:szCs w:val="16"/>
              </w:rPr>
            </w:pPr>
            <w:r w:rsidRPr="00E772DE">
              <w:rPr>
                <w:sz w:val="16"/>
                <w:szCs w:val="16"/>
              </w:rPr>
              <w:t>E-Mail-Adresse</w:t>
            </w:r>
          </w:p>
          <w:p w14:paraId="5096DDE8" w14:textId="77777777" w:rsidR="00270FC9" w:rsidRPr="00E772DE" w:rsidRDefault="00E66CC0" w:rsidP="00E66CC0">
            <w:pPr>
              <w:spacing w:before="120" w:after="12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>
              <w:fldChar w:fldCharType="end"/>
            </w:r>
            <w:bookmarkEnd w:id="5"/>
          </w:p>
        </w:tc>
      </w:tr>
      <w:tr w:rsidR="00503BC9" w:rsidRPr="00E772DE" w14:paraId="2515F6B5" w14:textId="77777777" w:rsidTr="00292795">
        <w:tc>
          <w:tcPr>
            <w:tcW w:w="8954" w:type="dxa"/>
            <w:gridSpan w:val="2"/>
          </w:tcPr>
          <w:p w14:paraId="709EFAF4" w14:textId="44CE046E" w:rsidR="00503BC9" w:rsidRDefault="00503BC9" w:rsidP="00E772DE">
            <w:pPr>
              <w:spacing w:after="0" w:line="240" w:lineRule="auto"/>
            </w:pPr>
          </w:p>
          <w:p w14:paraId="5DEBD378" w14:textId="6489B280" w:rsidR="00503BC9" w:rsidRDefault="00503BC9" w:rsidP="00E772DE">
            <w:pPr>
              <w:spacing w:after="0" w:line="240" w:lineRule="auto"/>
            </w:pPr>
            <w:r w:rsidRPr="00E772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>
              <w:t xml:space="preserve"> Es besteht Einverständnis, dass </w:t>
            </w:r>
            <w:r w:rsidR="00143CFD">
              <w:t>Bewilligungen de</w:t>
            </w:r>
            <w:r w:rsidR="00A3029D">
              <w:t xml:space="preserve">s BJR </w:t>
            </w:r>
            <w:r>
              <w:t xml:space="preserve">per E-Mail an folgende </w:t>
            </w:r>
            <w:r w:rsidR="00143CFD">
              <w:br/>
            </w:r>
            <w:r>
              <w:t xml:space="preserve">E-Mail-Adresse übermittelt werden: </w:t>
            </w:r>
            <w:r w:rsidR="003B3271"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86133F4" w14:textId="77777777" w:rsidR="003B3271" w:rsidRDefault="003B3271" w:rsidP="00E772DE">
            <w:pPr>
              <w:spacing w:after="0" w:line="240" w:lineRule="auto"/>
            </w:pPr>
            <w:r>
              <w:t xml:space="preserve">o d e r </w:t>
            </w:r>
          </w:p>
          <w:p w14:paraId="1412CE57" w14:textId="77777777" w:rsidR="003B3271" w:rsidRDefault="003B3271" w:rsidP="003B3271">
            <w:pPr>
              <w:spacing w:after="0" w:line="240" w:lineRule="auto"/>
            </w:pPr>
            <w:r w:rsidRPr="00E772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>
              <w:t xml:space="preserve"> Bewilligungen des BJR sollen in Papierform übermittelt werden. </w:t>
            </w:r>
          </w:p>
          <w:p w14:paraId="1E0E4912" w14:textId="1B0776B1" w:rsidR="003B3271" w:rsidRPr="00E772DE" w:rsidRDefault="003B3271" w:rsidP="00E772D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6A635F3" w14:textId="77777777" w:rsidR="00270FC9" w:rsidRPr="00270FC9" w:rsidRDefault="00270FC9" w:rsidP="00270FC9">
      <w:pPr>
        <w:spacing w:after="0" w:line="240" w:lineRule="auto"/>
        <w:rPr>
          <w:sz w:val="16"/>
          <w:szCs w:val="16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E425F" w:rsidRPr="00E772DE" w14:paraId="1602D250" w14:textId="77777777" w:rsidTr="003B4908">
        <w:tc>
          <w:tcPr>
            <w:tcW w:w="8930" w:type="dxa"/>
          </w:tcPr>
          <w:p w14:paraId="41708DF5" w14:textId="77777777" w:rsidR="008E425F" w:rsidRPr="008E425F" w:rsidRDefault="008E425F" w:rsidP="003B4908">
            <w:pPr>
              <w:spacing w:after="0" w:line="240" w:lineRule="auto"/>
            </w:pPr>
            <w:r w:rsidRPr="008E425F">
              <w:t>Ggf. Partnerorganisation/en</w:t>
            </w:r>
            <w:r w:rsidR="0029711B">
              <w:t>:</w:t>
            </w:r>
          </w:p>
        </w:tc>
      </w:tr>
      <w:tr w:rsidR="008E425F" w:rsidRPr="00E772DE" w14:paraId="63A353BB" w14:textId="77777777" w:rsidTr="003B4908">
        <w:tc>
          <w:tcPr>
            <w:tcW w:w="8930" w:type="dxa"/>
          </w:tcPr>
          <w:p w14:paraId="054B0688" w14:textId="77777777" w:rsidR="008E425F" w:rsidRPr="00E772DE" w:rsidRDefault="008E425F" w:rsidP="003B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14:paraId="2A463D1D" w14:textId="77777777" w:rsidR="008E425F" w:rsidRPr="00E772DE" w:rsidRDefault="008E425F" w:rsidP="003B4908">
            <w:pPr>
              <w:spacing w:before="80" w:after="80" w:line="240" w:lineRule="auto"/>
            </w:pPr>
            <w:r w:rsidRPr="00E772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72DE">
              <w:fldChar w:fldCharType="end"/>
            </w:r>
          </w:p>
        </w:tc>
      </w:tr>
      <w:tr w:rsidR="008E425F" w:rsidRPr="00E772DE" w14:paraId="67790FCA" w14:textId="77777777" w:rsidTr="003B4908">
        <w:tc>
          <w:tcPr>
            <w:tcW w:w="8930" w:type="dxa"/>
          </w:tcPr>
          <w:p w14:paraId="0BD010BE" w14:textId="77777777" w:rsidR="008E425F" w:rsidRPr="00E772DE" w:rsidRDefault="008E425F" w:rsidP="003B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</w:t>
            </w:r>
          </w:p>
          <w:p w14:paraId="481EFA67" w14:textId="77777777" w:rsidR="008E425F" w:rsidRPr="00E772DE" w:rsidRDefault="008E425F" w:rsidP="003B4908">
            <w:pPr>
              <w:spacing w:before="80" w:after="80" w:line="240" w:lineRule="auto"/>
            </w:pPr>
            <w:r w:rsidRPr="00E772D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72DE">
              <w:fldChar w:fldCharType="end"/>
            </w:r>
          </w:p>
        </w:tc>
      </w:tr>
      <w:tr w:rsidR="008E425F" w:rsidRPr="00E772DE" w14:paraId="0FA064DF" w14:textId="77777777" w:rsidTr="003B4908">
        <w:tc>
          <w:tcPr>
            <w:tcW w:w="8930" w:type="dxa"/>
          </w:tcPr>
          <w:p w14:paraId="2A5FB870" w14:textId="77777777" w:rsidR="008E425F" w:rsidRPr="00E772DE" w:rsidRDefault="008E425F" w:rsidP="003B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Homepage</w:t>
            </w:r>
          </w:p>
          <w:p w14:paraId="3533646C" w14:textId="77777777" w:rsidR="008E425F" w:rsidRPr="00E772DE" w:rsidRDefault="008E425F" w:rsidP="003B4908">
            <w:pPr>
              <w:spacing w:before="80" w:after="80" w:line="240" w:lineRule="auto"/>
            </w:pPr>
            <w:r w:rsidRPr="00E772D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72DE">
              <w:fldChar w:fldCharType="end"/>
            </w:r>
          </w:p>
        </w:tc>
      </w:tr>
      <w:tr w:rsidR="008E425F" w:rsidRPr="00E772DE" w14:paraId="5EAF7A0F" w14:textId="77777777" w:rsidTr="003B4908">
        <w:tc>
          <w:tcPr>
            <w:tcW w:w="8930" w:type="dxa"/>
          </w:tcPr>
          <w:p w14:paraId="174A6621" w14:textId="77777777" w:rsidR="008E425F" w:rsidRPr="00E772DE" w:rsidRDefault="008E425F" w:rsidP="003B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Rechtsform / amtl. Registrierung</w:t>
            </w:r>
          </w:p>
          <w:p w14:paraId="1C3CAC6C" w14:textId="77777777" w:rsidR="008E425F" w:rsidRPr="00E772DE" w:rsidRDefault="008E425F" w:rsidP="003B4908">
            <w:pPr>
              <w:spacing w:before="80" w:after="80" w:line="240" w:lineRule="auto"/>
            </w:pPr>
            <w:r w:rsidRPr="00E772D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72DE">
              <w:fldChar w:fldCharType="end"/>
            </w:r>
          </w:p>
        </w:tc>
      </w:tr>
      <w:tr w:rsidR="008E425F" w:rsidRPr="00E772DE" w14:paraId="7D689F29" w14:textId="77777777" w:rsidTr="003B4908">
        <w:tc>
          <w:tcPr>
            <w:tcW w:w="8930" w:type="dxa"/>
          </w:tcPr>
          <w:p w14:paraId="0CEA6E97" w14:textId="77777777" w:rsidR="008E425F" w:rsidRPr="00E772DE" w:rsidRDefault="008E425F" w:rsidP="003B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Ansprechpartner</w:t>
            </w:r>
          </w:p>
          <w:p w14:paraId="18A141DE" w14:textId="77777777" w:rsidR="008E425F" w:rsidRPr="00E772DE" w:rsidRDefault="008E425F" w:rsidP="003B4908">
            <w:pPr>
              <w:spacing w:before="80" w:after="80" w:line="240" w:lineRule="auto"/>
            </w:pPr>
            <w:r w:rsidRPr="00E772D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72DE">
              <w:fldChar w:fldCharType="end"/>
            </w:r>
          </w:p>
        </w:tc>
      </w:tr>
    </w:tbl>
    <w:p w14:paraId="31AEECF8" w14:textId="77777777" w:rsidR="003410D9" w:rsidRPr="00270FC9" w:rsidRDefault="003410D9" w:rsidP="008E425F">
      <w:pPr>
        <w:spacing w:after="0" w:line="240" w:lineRule="auto"/>
        <w:rPr>
          <w:sz w:val="16"/>
          <w:szCs w:val="16"/>
        </w:rPr>
      </w:pPr>
    </w:p>
    <w:p w14:paraId="30930E75" w14:textId="77777777" w:rsidR="008E425F" w:rsidRDefault="008E425F" w:rsidP="008E425F">
      <w:pPr>
        <w:pStyle w:val="Listenabsatz"/>
        <w:spacing w:line="240" w:lineRule="auto"/>
        <w:ind w:left="360"/>
      </w:pPr>
    </w:p>
    <w:p w14:paraId="149E6966" w14:textId="4ED3D897" w:rsidR="002831D1" w:rsidRDefault="002831D1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0290401" w14:textId="77777777" w:rsidR="009E61F6" w:rsidRPr="009E61F6" w:rsidRDefault="009E61F6" w:rsidP="00E66CC0">
      <w:pPr>
        <w:spacing w:after="0"/>
        <w:rPr>
          <w:b/>
          <w:bCs/>
        </w:rPr>
      </w:pPr>
    </w:p>
    <w:p w14:paraId="1C3E2372" w14:textId="77777777" w:rsidR="00270FC9" w:rsidRPr="009E61F6" w:rsidRDefault="00F35694" w:rsidP="009E61F6">
      <w:pPr>
        <w:rPr>
          <w:b/>
          <w:bCs/>
        </w:rPr>
      </w:pPr>
      <w:r>
        <w:rPr>
          <w:b/>
          <w:bCs/>
        </w:rPr>
        <w:t xml:space="preserve">Allgemeine </w:t>
      </w:r>
      <w:r w:rsidR="009E61F6" w:rsidRPr="009E61F6">
        <w:rPr>
          <w:b/>
          <w:bCs/>
        </w:rPr>
        <w:t>Angaben zum Projekt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9E61F6" w:rsidRPr="00E772DE" w14:paraId="0C90DAA4" w14:textId="77777777" w:rsidTr="00696FA8">
        <w:tc>
          <w:tcPr>
            <w:tcW w:w="8954" w:type="dxa"/>
            <w:gridSpan w:val="3"/>
          </w:tcPr>
          <w:p w14:paraId="16E27CC8" w14:textId="77777777" w:rsidR="00E66CC0" w:rsidRDefault="00E66CC0" w:rsidP="00E66CC0">
            <w:pPr>
              <w:tabs>
                <w:tab w:val="left" w:pos="4527"/>
              </w:tabs>
              <w:spacing w:before="120" w:after="120" w:line="240" w:lineRule="auto"/>
            </w:pPr>
            <w:r w:rsidRPr="00E66CC0">
              <w:rPr>
                <w:szCs w:val="16"/>
              </w:rPr>
              <w:t xml:space="preserve">Der </w:t>
            </w:r>
            <w:r w:rsidRPr="00E66CC0">
              <w:rPr>
                <w:b/>
                <w:szCs w:val="16"/>
              </w:rPr>
              <w:t>Projektbeginn</w:t>
            </w:r>
            <w:r w:rsidRPr="00E66CC0">
              <w:rPr>
                <w:szCs w:val="16"/>
              </w:rPr>
              <w:t xml:space="preserve"> ist der Zeitpunkt</w:t>
            </w:r>
            <w:r w:rsidR="003E5A06">
              <w:rPr>
                <w:szCs w:val="16"/>
              </w:rPr>
              <w:t>,</w:t>
            </w:r>
            <w:r w:rsidRPr="00E66CC0">
              <w:rPr>
                <w:szCs w:val="16"/>
              </w:rPr>
              <w:t xml:space="preserve"> zu dem die ersten Lieferungs- und Leistungsverträge geschlossen werden.</w:t>
            </w:r>
            <w:r w:rsidRPr="00E772DE">
              <w:t xml:space="preserve"> </w:t>
            </w:r>
            <w:r w:rsidRPr="00E772DE">
              <w:tab/>
            </w:r>
            <w:r w:rsidR="004B0139" w:rsidRPr="00E772DE">
              <w:t>Projektbeginn</w:t>
            </w:r>
            <w:r w:rsidR="00CE4B73">
              <w:t>:</w:t>
            </w:r>
            <w:r w:rsidR="004B0139" w:rsidRPr="00E772DE">
              <w:t xml:space="preserve"> </w:t>
            </w:r>
            <w:r w:rsidR="00727FCA" w:rsidRPr="00E772D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727FCA" w:rsidRPr="00E772DE">
              <w:instrText xml:space="preserve"> FORMTEXT </w:instrText>
            </w:r>
            <w:r w:rsidR="00727FCA" w:rsidRPr="00E772DE"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727FCA" w:rsidRPr="00E772DE">
              <w:fldChar w:fldCharType="end"/>
            </w:r>
            <w:bookmarkEnd w:id="6"/>
          </w:p>
          <w:p w14:paraId="09D9D4DF" w14:textId="77777777" w:rsidR="00727FCA" w:rsidRPr="00E772DE" w:rsidRDefault="00E66CC0" w:rsidP="00E66CC0">
            <w:pPr>
              <w:tabs>
                <w:tab w:val="left" w:pos="4527"/>
              </w:tabs>
              <w:spacing w:before="120" w:after="120" w:line="240" w:lineRule="auto"/>
            </w:pPr>
            <w:r w:rsidRPr="00E66CC0">
              <w:rPr>
                <w:szCs w:val="16"/>
              </w:rPr>
              <w:t xml:space="preserve">Das </w:t>
            </w:r>
            <w:r w:rsidRPr="00E66CC0">
              <w:rPr>
                <w:b/>
                <w:szCs w:val="16"/>
              </w:rPr>
              <w:t>Projektende</w:t>
            </w:r>
            <w:r w:rsidRPr="00E66CC0">
              <w:rPr>
                <w:szCs w:val="16"/>
              </w:rPr>
              <w:t xml:space="preserve"> ist der Zeitpunkt</w:t>
            </w:r>
            <w:r w:rsidR="003E5A06">
              <w:rPr>
                <w:szCs w:val="16"/>
              </w:rPr>
              <w:t>,</w:t>
            </w:r>
            <w:r w:rsidRPr="00E66CC0">
              <w:rPr>
                <w:szCs w:val="16"/>
              </w:rPr>
              <w:t xml:space="preserve"> an dem die letzten Projektmaßnahmen abgeschlossen und alle Rechnungen bezahlt sind.</w:t>
            </w:r>
            <w:r w:rsidR="004B0139" w:rsidRPr="00E772DE">
              <w:tab/>
              <w:t>Projektende</w:t>
            </w:r>
            <w:r w:rsidR="00CE4B73">
              <w:t>:</w:t>
            </w:r>
            <w:r w:rsidR="004B0139" w:rsidRPr="00E772DE">
              <w:t xml:space="preserve"> </w:t>
            </w:r>
            <w:r w:rsidR="004B0139" w:rsidRPr="00E772D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4B0139" w:rsidRPr="00E772DE">
              <w:instrText xml:space="preserve"> FORMTEXT </w:instrText>
            </w:r>
            <w:r w:rsidR="004B0139" w:rsidRPr="00E772DE"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4B0139" w:rsidRPr="00E772DE">
              <w:fldChar w:fldCharType="end"/>
            </w:r>
            <w:bookmarkEnd w:id="7"/>
          </w:p>
          <w:p w14:paraId="04C8206E" w14:textId="77777777" w:rsidR="004B0139" w:rsidRPr="00E66CC0" w:rsidRDefault="00727FCA" w:rsidP="00E66CC0">
            <w:pPr>
              <w:tabs>
                <w:tab w:val="left" w:pos="4536"/>
                <w:tab w:val="left" w:pos="6225"/>
              </w:tabs>
              <w:spacing w:before="120" w:after="120" w:line="240" w:lineRule="auto"/>
            </w:pPr>
            <w:r w:rsidRPr="00E772DE">
              <w:t>Wurde mit dem Projekt bereits begonnen?</w:t>
            </w:r>
            <w:r w:rsidRPr="00E772DE">
              <w:tab/>
            </w:r>
            <w:r w:rsidR="00E96147" w:rsidRPr="00E772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="00E96147" w:rsidRPr="00E772DE">
              <w:instrText xml:space="preserve"> FORMCHECKBOX </w:instrText>
            </w:r>
            <w:r w:rsidR="00EE0F0C">
              <w:fldChar w:fldCharType="separate"/>
            </w:r>
            <w:r w:rsidR="00E96147" w:rsidRPr="00E772DE">
              <w:fldChar w:fldCharType="end"/>
            </w:r>
            <w:bookmarkEnd w:id="8"/>
            <w:r w:rsidR="00E96147" w:rsidRPr="00E772DE">
              <w:t xml:space="preserve"> </w:t>
            </w:r>
            <w:r w:rsidRPr="00E772DE">
              <w:t>Nein</w:t>
            </w:r>
            <w:r w:rsidRPr="00E772DE">
              <w:tab/>
            </w:r>
            <w:r w:rsidR="00E96147" w:rsidRPr="00E772D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E96147" w:rsidRPr="00E772DE">
              <w:instrText xml:space="preserve"> FORMCHECKBOX </w:instrText>
            </w:r>
            <w:r w:rsidR="00EE0F0C">
              <w:fldChar w:fldCharType="separate"/>
            </w:r>
            <w:r w:rsidR="00E96147" w:rsidRPr="00E772DE">
              <w:fldChar w:fldCharType="end"/>
            </w:r>
            <w:bookmarkEnd w:id="9"/>
            <w:r w:rsidR="00E96147" w:rsidRPr="00E772DE">
              <w:t xml:space="preserve"> Ja</w:t>
            </w:r>
          </w:p>
        </w:tc>
      </w:tr>
      <w:tr w:rsidR="009576D6" w:rsidRPr="00E772DE" w14:paraId="112265B4" w14:textId="77777777" w:rsidTr="00696FA8">
        <w:tc>
          <w:tcPr>
            <w:tcW w:w="2984" w:type="dxa"/>
          </w:tcPr>
          <w:p w14:paraId="2C208A07" w14:textId="77777777" w:rsidR="009576D6" w:rsidRPr="00E772DE" w:rsidRDefault="009576D6" w:rsidP="00E772DE">
            <w:pPr>
              <w:spacing w:after="0" w:line="240" w:lineRule="auto"/>
              <w:rPr>
                <w:sz w:val="16"/>
                <w:szCs w:val="16"/>
              </w:rPr>
            </w:pPr>
            <w:r w:rsidRPr="00E772DE">
              <w:rPr>
                <w:sz w:val="16"/>
                <w:szCs w:val="16"/>
              </w:rPr>
              <w:t>Gesamtausgaben</w:t>
            </w:r>
            <w:r w:rsidR="002552F4" w:rsidRPr="00E772DE">
              <w:rPr>
                <w:sz w:val="16"/>
                <w:szCs w:val="16"/>
              </w:rPr>
              <w:t xml:space="preserve"> des Projekts</w:t>
            </w:r>
          </w:p>
          <w:bookmarkStart w:id="10" w:name="Text15"/>
          <w:p w14:paraId="775BF276" w14:textId="77777777" w:rsidR="009576D6" w:rsidRPr="00E772DE" w:rsidRDefault="009576D6" w:rsidP="00E66CC0">
            <w:pPr>
              <w:spacing w:before="120" w:after="120" w:line="240" w:lineRule="auto"/>
            </w:pPr>
            <w:r w:rsidRPr="00E772DE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Pr="00E772DE">
              <w:fldChar w:fldCharType="end"/>
            </w:r>
            <w:bookmarkEnd w:id="10"/>
          </w:p>
        </w:tc>
        <w:tc>
          <w:tcPr>
            <w:tcW w:w="2985" w:type="dxa"/>
          </w:tcPr>
          <w:p w14:paraId="1D719F1B" w14:textId="77777777" w:rsidR="009576D6" w:rsidRPr="00E772DE" w:rsidRDefault="009576D6" w:rsidP="00E772DE">
            <w:pPr>
              <w:spacing w:after="0" w:line="240" w:lineRule="auto"/>
              <w:rPr>
                <w:sz w:val="16"/>
                <w:szCs w:val="16"/>
              </w:rPr>
            </w:pPr>
            <w:r w:rsidRPr="00E772DE">
              <w:rPr>
                <w:sz w:val="16"/>
                <w:szCs w:val="16"/>
              </w:rPr>
              <w:t>Eigene Mittel</w:t>
            </w:r>
            <w:r w:rsidR="002552F4" w:rsidRPr="00E772DE">
              <w:rPr>
                <w:sz w:val="16"/>
                <w:szCs w:val="16"/>
              </w:rPr>
              <w:t xml:space="preserve"> zur Deckung der Ausgaben</w:t>
            </w:r>
          </w:p>
          <w:bookmarkStart w:id="11" w:name="Text16"/>
          <w:p w14:paraId="2AF17ED7" w14:textId="77777777" w:rsidR="009576D6" w:rsidRPr="00E772DE" w:rsidRDefault="009576D6" w:rsidP="00E772DE">
            <w:pPr>
              <w:tabs>
                <w:tab w:val="left" w:pos="3011"/>
                <w:tab w:val="left" w:pos="5988"/>
              </w:tabs>
              <w:spacing w:before="160" w:after="160" w:line="240" w:lineRule="auto"/>
            </w:pPr>
            <w:r w:rsidRPr="00E772DE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Pr="00E772DE">
              <w:fldChar w:fldCharType="end"/>
            </w:r>
            <w:bookmarkEnd w:id="11"/>
          </w:p>
        </w:tc>
        <w:tc>
          <w:tcPr>
            <w:tcW w:w="2985" w:type="dxa"/>
          </w:tcPr>
          <w:p w14:paraId="0D9BC225" w14:textId="6F743479" w:rsidR="009576D6" w:rsidRPr="00E772DE" w:rsidRDefault="009576D6" w:rsidP="00E772DE">
            <w:pPr>
              <w:spacing w:after="0" w:line="240" w:lineRule="auto"/>
              <w:rPr>
                <w:sz w:val="16"/>
                <w:szCs w:val="16"/>
              </w:rPr>
            </w:pPr>
            <w:r w:rsidRPr="00E772DE">
              <w:rPr>
                <w:sz w:val="16"/>
                <w:szCs w:val="16"/>
              </w:rPr>
              <w:t>Beantragte Zuwendung</w:t>
            </w:r>
            <w:r w:rsidR="002552F4" w:rsidRPr="00E772DE">
              <w:rPr>
                <w:sz w:val="16"/>
                <w:szCs w:val="16"/>
              </w:rPr>
              <w:t xml:space="preserve"> de</w:t>
            </w:r>
            <w:r w:rsidR="003B3271">
              <w:rPr>
                <w:sz w:val="16"/>
                <w:szCs w:val="16"/>
              </w:rPr>
              <w:t>s BJR</w:t>
            </w:r>
          </w:p>
          <w:bookmarkStart w:id="12" w:name="Text17"/>
          <w:p w14:paraId="2B73B639" w14:textId="77777777" w:rsidR="009576D6" w:rsidRPr="00E772DE" w:rsidRDefault="009576D6" w:rsidP="00E772DE">
            <w:pPr>
              <w:tabs>
                <w:tab w:val="left" w:pos="3011"/>
                <w:tab w:val="left" w:pos="5988"/>
              </w:tabs>
              <w:spacing w:before="160" w:after="160" w:line="240" w:lineRule="auto"/>
              <w:rPr>
                <w:sz w:val="16"/>
                <w:szCs w:val="16"/>
              </w:rPr>
            </w:pPr>
            <w:r w:rsidRPr="00E772DE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Pr="00E772DE">
              <w:fldChar w:fldCharType="end"/>
            </w:r>
            <w:bookmarkEnd w:id="12"/>
          </w:p>
        </w:tc>
      </w:tr>
      <w:tr w:rsidR="002552F4" w:rsidRPr="00E772DE" w14:paraId="0EDD28E5" w14:textId="77777777" w:rsidTr="00696FA8">
        <w:tc>
          <w:tcPr>
            <w:tcW w:w="8954" w:type="dxa"/>
            <w:gridSpan w:val="3"/>
          </w:tcPr>
          <w:p w14:paraId="6FA45852" w14:textId="77777777" w:rsidR="002552F4" w:rsidRPr="00E772DE" w:rsidRDefault="002552F4" w:rsidP="00E66CC0">
            <w:pPr>
              <w:tabs>
                <w:tab w:val="left" w:pos="6271"/>
                <w:tab w:val="left" w:pos="7547"/>
              </w:tabs>
              <w:spacing w:before="120" w:after="120" w:line="240" w:lineRule="auto"/>
            </w:pPr>
            <w:r w:rsidRPr="00E772DE">
              <w:t>Wann werden die ersten Ausgaben für das Projekt fällig?</w:t>
            </w:r>
            <w:r w:rsidRPr="00E772DE">
              <w:tab/>
            </w:r>
            <w:bookmarkStart w:id="13" w:name="Text18"/>
            <w:r w:rsidRPr="00E772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Pr="00E772DE">
              <w:fldChar w:fldCharType="end"/>
            </w:r>
            <w:bookmarkEnd w:id="13"/>
          </w:p>
        </w:tc>
      </w:tr>
      <w:tr w:rsidR="00C431F2" w:rsidRPr="00E772DE" w14:paraId="3FA351EF" w14:textId="77777777" w:rsidTr="00696FA8">
        <w:tc>
          <w:tcPr>
            <w:tcW w:w="8954" w:type="dxa"/>
            <w:gridSpan w:val="3"/>
          </w:tcPr>
          <w:p w14:paraId="55768A45" w14:textId="77777777" w:rsidR="009576D6" w:rsidRPr="00E772DE" w:rsidRDefault="009576D6" w:rsidP="00E66CC0">
            <w:pPr>
              <w:tabs>
                <w:tab w:val="left" w:pos="6271"/>
                <w:tab w:val="left" w:pos="7547"/>
              </w:tabs>
              <w:spacing w:before="120" w:after="120" w:line="240" w:lineRule="auto"/>
            </w:pPr>
            <w:r w:rsidRPr="00E772DE">
              <w:t>Besteht für das Projekt die Berechtigung zum Vorsteuerabzug?</w:t>
            </w:r>
            <w:r w:rsidRPr="00E772DE">
              <w:tab/>
            </w:r>
            <w:r w:rsidRPr="00E772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bookmarkEnd w:id="14"/>
            <w:r w:rsidR="00E96147" w:rsidRPr="00E772DE">
              <w:t xml:space="preserve"> Nein</w:t>
            </w:r>
            <w:r w:rsidRPr="00E772DE">
              <w:tab/>
            </w:r>
            <w:r w:rsidRPr="00E772D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bookmarkEnd w:id="15"/>
            <w:r w:rsidR="00E96147" w:rsidRPr="00E772DE">
              <w:t xml:space="preserve"> Ja</w:t>
            </w:r>
          </w:p>
        </w:tc>
      </w:tr>
      <w:tr w:rsidR="00C431F2" w:rsidRPr="00E772DE" w14:paraId="377B077F" w14:textId="77777777" w:rsidTr="00696FA8">
        <w:tc>
          <w:tcPr>
            <w:tcW w:w="8954" w:type="dxa"/>
            <w:gridSpan w:val="3"/>
          </w:tcPr>
          <w:p w14:paraId="778B01A2" w14:textId="77777777" w:rsidR="00F35694" w:rsidRDefault="00F35694" w:rsidP="00E66CC0">
            <w:pPr>
              <w:tabs>
                <w:tab w:val="left" w:pos="1137"/>
              </w:tabs>
              <w:spacing w:before="120" w:after="120" w:line="360" w:lineRule="auto"/>
            </w:pPr>
            <w:r w:rsidRPr="00E772DE">
              <w:t xml:space="preserve">Haben Sie bei anderen Stellen </w:t>
            </w:r>
            <w:r w:rsidR="00E96147" w:rsidRPr="00E772DE">
              <w:t>eine Zuwendung für dieses Projekt beantragt?</w:t>
            </w:r>
            <w:r w:rsidR="00E96147" w:rsidRPr="00E772DE">
              <w:br/>
            </w:r>
            <w:r w:rsidR="00E96147" w:rsidRPr="00E772D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 w:rsidR="00E96147" w:rsidRPr="00E772DE">
              <w:instrText xml:space="preserve"> FORMCHECKBOX </w:instrText>
            </w:r>
            <w:r w:rsidR="00EE0F0C">
              <w:fldChar w:fldCharType="separate"/>
            </w:r>
            <w:r w:rsidR="00E96147" w:rsidRPr="00E772DE">
              <w:fldChar w:fldCharType="end"/>
            </w:r>
            <w:bookmarkEnd w:id="16"/>
            <w:r w:rsidR="004200EF">
              <w:t xml:space="preserve"> </w:t>
            </w:r>
            <w:r w:rsidR="00E96147" w:rsidRPr="00E772DE">
              <w:t>Nein</w:t>
            </w:r>
            <w:r w:rsidR="00E96147" w:rsidRPr="00E772DE">
              <w:tab/>
            </w:r>
            <w:r w:rsidR="00E96147" w:rsidRPr="00E772D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="00E96147" w:rsidRPr="00E772DE">
              <w:instrText xml:space="preserve"> FORMCHECKBOX </w:instrText>
            </w:r>
            <w:r w:rsidR="00EE0F0C">
              <w:fldChar w:fldCharType="separate"/>
            </w:r>
            <w:r w:rsidR="00E96147" w:rsidRPr="00E772DE">
              <w:fldChar w:fldCharType="end"/>
            </w:r>
            <w:bookmarkEnd w:id="17"/>
            <w:r w:rsidR="004200EF">
              <w:t xml:space="preserve"> </w:t>
            </w:r>
            <w:r w:rsidR="00E96147" w:rsidRPr="00E772DE">
              <w:t>Ja</w:t>
            </w:r>
            <w:r w:rsidR="004200EF">
              <w:t>,</w:t>
            </w:r>
            <w:r w:rsidR="00E96147" w:rsidRPr="00E772DE">
              <w:t xml:space="preserve"> bei </w:t>
            </w:r>
            <w:r w:rsidR="00E96147" w:rsidRPr="00E772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E96147" w:rsidRPr="00E772DE">
              <w:instrText xml:space="preserve"> FORMTEXT </w:instrText>
            </w:r>
            <w:r w:rsidR="00E96147" w:rsidRPr="00E772DE">
              <w:fldChar w:fldCharType="separate"/>
            </w:r>
            <w:r w:rsidR="00E96147" w:rsidRPr="00E772DE">
              <w:rPr>
                <w:noProof/>
              </w:rPr>
              <w:t> </w:t>
            </w:r>
            <w:r w:rsidR="00E96147" w:rsidRPr="00E772DE">
              <w:rPr>
                <w:noProof/>
              </w:rPr>
              <w:t> </w:t>
            </w:r>
            <w:r w:rsidR="00E96147" w:rsidRPr="00E772DE">
              <w:rPr>
                <w:noProof/>
              </w:rPr>
              <w:t> </w:t>
            </w:r>
            <w:r w:rsidR="00E96147" w:rsidRPr="00E772DE">
              <w:rPr>
                <w:noProof/>
              </w:rPr>
              <w:t> </w:t>
            </w:r>
            <w:r w:rsidR="00E96147" w:rsidRPr="00E772DE">
              <w:rPr>
                <w:noProof/>
              </w:rPr>
              <w:t> </w:t>
            </w:r>
            <w:r w:rsidR="00E96147" w:rsidRPr="00E772DE">
              <w:fldChar w:fldCharType="end"/>
            </w:r>
            <w:bookmarkEnd w:id="18"/>
            <w:r w:rsidR="00786E3C">
              <w:t xml:space="preserve"> (Institution und Kontaktdaten)</w:t>
            </w:r>
          </w:p>
          <w:p w14:paraId="2ACA8C74" w14:textId="77777777" w:rsidR="006A2DD5" w:rsidRPr="00E772DE" w:rsidRDefault="006A2DD5" w:rsidP="00E66CC0">
            <w:pPr>
              <w:tabs>
                <w:tab w:val="left" w:pos="1137"/>
              </w:tabs>
              <w:spacing w:before="120" w:after="120" w:line="360" w:lineRule="auto"/>
            </w:pPr>
            <w:r>
              <w:t>Erhalten Sie eine institutionelle Förderung von staatlichen Stellen?</w:t>
            </w:r>
            <w:r>
              <w:br/>
            </w:r>
            <w:r w:rsidRPr="00E772D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>
              <w:t xml:space="preserve"> </w:t>
            </w:r>
            <w:r w:rsidRPr="00E772DE">
              <w:t>Nein</w:t>
            </w:r>
            <w:r w:rsidRPr="00E772DE">
              <w:tab/>
            </w:r>
            <w:r w:rsidRPr="00E772D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>
              <w:t xml:space="preserve"> </w:t>
            </w:r>
            <w:r w:rsidRPr="00E772DE">
              <w:t>Ja</w:t>
            </w:r>
            <w:r>
              <w:t>,</w:t>
            </w:r>
            <w:r w:rsidRPr="00E772DE">
              <w:t xml:space="preserve"> </w:t>
            </w:r>
            <w:r>
              <w:t>von</w:t>
            </w:r>
            <w:r w:rsidRPr="00E772DE">
              <w:t xml:space="preserve"> </w:t>
            </w:r>
            <w:r w:rsidRPr="00E772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 w:rsidRPr="00E772DE">
              <w:rPr>
                <w:noProof/>
              </w:rPr>
              <w:t> </w:t>
            </w:r>
            <w:r w:rsidRPr="00E772DE">
              <w:rPr>
                <w:noProof/>
              </w:rPr>
              <w:t> </w:t>
            </w:r>
            <w:r w:rsidRPr="00E772DE">
              <w:rPr>
                <w:noProof/>
              </w:rPr>
              <w:t> </w:t>
            </w:r>
            <w:r w:rsidRPr="00E772DE">
              <w:rPr>
                <w:noProof/>
              </w:rPr>
              <w:t> </w:t>
            </w:r>
            <w:r w:rsidRPr="00E772DE">
              <w:rPr>
                <w:noProof/>
              </w:rPr>
              <w:t> </w:t>
            </w:r>
            <w:r w:rsidRPr="00E772DE">
              <w:fldChar w:fldCharType="end"/>
            </w:r>
            <w:r>
              <w:t xml:space="preserve"> (Institution und Kontaktdaten einschl. konkreter Ansprechpartner)</w:t>
            </w:r>
          </w:p>
        </w:tc>
      </w:tr>
      <w:tr w:rsidR="004200EF" w:rsidRPr="00E772DE" w14:paraId="4CF0B000" w14:textId="77777777" w:rsidTr="00696FA8">
        <w:tc>
          <w:tcPr>
            <w:tcW w:w="8954" w:type="dxa"/>
            <w:gridSpan w:val="3"/>
          </w:tcPr>
          <w:p w14:paraId="05DB6650" w14:textId="77777777" w:rsidR="004200EF" w:rsidRPr="00E772DE" w:rsidRDefault="004200EF" w:rsidP="00E66CC0">
            <w:pPr>
              <w:tabs>
                <w:tab w:val="left" w:pos="1137"/>
              </w:tabs>
              <w:spacing w:before="120" w:after="120" w:line="360" w:lineRule="auto"/>
            </w:pPr>
            <w:r>
              <w:t xml:space="preserve">Handelt es sich um eine </w:t>
            </w:r>
            <w:r w:rsidRPr="00E772D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>
              <w:t xml:space="preserve"> Erstförderung oder eine</w:t>
            </w:r>
            <w:r w:rsidRPr="00E772DE">
              <w:tab/>
            </w:r>
            <w:r w:rsidRPr="00E772D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>
              <w:t xml:space="preserve"> Anschlussförderung?</w:t>
            </w:r>
          </w:p>
        </w:tc>
      </w:tr>
      <w:tr w:rsidR="004200EF" w:rsidRPr="00E772DE" w14:paraId="6FA5FCF5" w14:textId="77777777" w:rsidTr="00696FA8">
        <w:tc>
          <w:tcPr>
            <w:tcW w:w="8954" w:type="dxa"/>
            <w:gridSpan w:val="3"/>
          </w:tcPr>
          <w:p w14:paraId="489CDEE5" w14:textId="6291DA09" w:rsidR="004200EF" w:rsidRDefault="004200EF" w:rsidP="00E66CC0">
            <w:pPr>
              <w:tabs>
                <w:tab w:val="left" w:pos="1137"/>
              </w:tabs>
              <w:spacing w:before="120" w:after="120" w:line="360" w:lineRule="auto"/>
            </w:pPr>
            <w:r>
              <w:t xml:space="preserve">Welche </w:t>
            </w:r>
            <w:r w:rsidRPr="00696FA8">
              <w:t>öffentlichkeitswirksamen Maßnahmen</w:t>
            </w:r>
            <w:r>
              <w:t xml:space="preserve"> sind geplant, um die Sichtbarkeit des Projektes und des Beitrags </w:t>
            </w:r>
            <w:r w:rsidR="00A3029D">
              <w:t xml:space="preserve">des BJR und </w:t>
            </w:r>
            <w:r w:rsidR="00D14FB2">
              <w:t>der</w:t>
            </w:r>
            <w:r w:rsidR="00A3029D">
              <w:t xml:space="preserve"> </w:t>
            </w:r>
            <w:r w:rsidR="00A5179C">
              <w:t>Stiftung</w:t>
            </w:r>
            <w:r w:rsidR="00D14FB2">
              <w:t xml:space="preserve"> </w:t>
            </w:r>
            <w:r w:rsidR="00A3029D">
              <w:t xml:space="preserve">Internationaler Jugendaustausch Bayern </w:t>
            </w:r>
            <w:r>
              <w:t xml:space="preserve">zu gewährleisten? Falls keine Öffentlichkeitsarbeit geplant ist, bitte </w:t>
            </w:r>
            <w:r w:rsidR="00D65037">
              <w:t xml:space="preserve">kurz </w:t>
            </w:r>
            <w:r>
              <w:t>begründen.</w:t>
            </w:r>
          </w:p>
          <w:p w14:paraId="451FCA70" w14:textId="77777777" w:rsidR="004200EF" w:rsidRDefault="0029711B" w:rsidP="00020237">
            <w:pPr>
              <w:spacing w:after="0" w:line="360" w:lineRule="auto"/>
            </w:pPr>
            <w:r w:rsidRPr="00E772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72DE">
              <w:instrText xml:space="preserve"> FORMTEXT </w:instrText>
            </w:r>
            <w:r w:rsidRPr="00E772D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72DE">
              <w:fldChar w:fldCharType="end"/>
            </w:r>
          </w:p>
        </w:tc>
      </w:tr>
    </w:tbl>
    <w:p w14:paraId="4DE62DC7" w14:textId="77777777" w:rsidR="00696FA8" w:rsidRDefault="00696FA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276FEFE" w14:textId="77777777" w:rsidR="003F70D1" w:rsidRDefault="003F70D1" w:rsidP="003F70D1">
      <w:pPr>
        <w:spacing w:after="0"/>
        <w:rPr>
          <w:b/>
          <w:bCs/>
        </w:rPr>
      </w:pPr>
    </w:p>
    <w:p w14:paraId="7A2105A0" w14:textId="77777777" w:rsidR="00270FC9" w:rsidRPr="00E96147" w:rsidRDefault="00E96147" w:rsidP="00E96147">
      <w:pPr>
        <w:rPr>
          <w:b/>
          <w:bCs/>
        </w:rPr>
      </w:pPr>
      <w:r w:rsidRPr="00E96147">
        <w:rPr>
          <w:b/>
          <w:bCs/>
        </w:rPr>
        <w:t>Finanzierungsplan</w:t>
      </w:r>
    </w:p>
    <w:p w14:paraId="5FE1C388" w14:textId="77777777" w:rsidR="00270FC9" w:rsidRDefault="00C82632" w:rsidP="00C82632">
      <w:pPr>
        <w:spacing w:line="240" w:lineRule="auto"/>
      </w:pPr>
      <w:r>
        <w:t>Der Finanzierungsplan muss alle Ausgaben und Einnahmen (sog. Deckungsmittel)</w:t>
      </w:r>
      <w:r w:rsidR="004200EF">
        <w:t xml:space="preserve"> </w:t>
      </w:r>
      <w:r>
        <w:t>des Projekts enthalten. Er muss in Einnahmen und Ausgaben ausgeglichen sein. Besteht die Berechtigung zum Vorsteuerabzug</w:t>
      </w:r>
      <w:r w:rsidR="00E772DE">
        <w:t xml:space="preserve"> nach § 15 Umsatzsteuergesetz</w:t>
      </w:r>
      <w:r>
        <w:t>, so sind die Ausgaben und Einnahmen ohne Umsatzsteuer anzusetzen.</w:t>
      </w:r>
    </w:p>
    <w:p w14:paraId="731734B6" w14:textId="77777777" w:rsidR="00696FA8" w:rsidRDefault="008D2059" w:rsidP="008D2059">
      <w:pPr>
        <w:spacing w:line="240" w:lineRule="auto"/>
      </w:pPr>
      <w:r>
        <w:t xml:space="preserve">Bitte erstellen Sie den </w:t>
      </w:r>
      <w:r w:rsidRPr="008D2059">
        <w:rPr>
          <w:u w:val="single"/>
        </w:rPr>
        <w:t xml:space="preserve">Finanzierungsplan </w:t>
      </w:r>
      <w:r>
        <w:rPr>
          <w:u w:val="single"/>
        </w:rPr>
        <w:t>mit</w:t>
      </w:r>
      <w:r w:rsidRPr="008D2059">
        <w:rPr>
          <w:u w:val="single"/>
        </w:rPr>
        <w:t xml:space="preserve"> anliegender Excel-Tabelle</w:t>
      </w:r>
      <w:r>
        <w:t xml:space="preserve"> und übermitteln ihn per </w:t>
      </w:r>
      <w:r>
        <w:br/>
        <w:t xml:space="preserve">E-Mail. </w:t>
      </w:r>
    </w:p>
    <w:p w14:paraId="5C4E1111" w14:textId="77777777" w:rsidR="008D2059" w:rsidRDefault="008D2059" w:rsidP="008D2059">
      <w:pPr>
        <w:spacing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96FA8" w:rsidRPr="00E772DE" w14:paraId="7CEFD15A" w14:textId="77777777" w:rsidTr="008027BE">
        <w:tc>
          <w:tcPr>
            <w:tcW w:w="8954" w:type="dxa"/>
          </w:tcPr>
          <w:p w14:paraId="39F1A932" w14:textId="77777777" w:rsidR="00696FA8" w:rsidRDefault="00BF6276" w:rsidP="00A27B28">
            <w:pPr>
              <w:tabs>
                <w:tab w:val="left" w:pos="1137"/>
              </w:tabs>
              <w:spacing w:before="120" w:after="120" w:line="360" w:lineRule="auto"/>
            </w:pPr>
            <w:r>
              <w:t xml:space="preserve">Enthält der Finanzierungsplan Personalausgaben? </w:t>
            </w:r>
            <w:r w:rsidRPr="00E772DE">
              <w:tab/>
            </w:r>
            <w:r w:rsidRPr="00E772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 w:rsidRPr="00E772DE">
              <w:t xml:space="preserve"> </w:t>
            </w:r>
            <w:r>
              <w:t>Ja</w:t>
            </w:r>
            <w:r w:rsidRPr="00E772DE">
              <w:tab/>
            </w:r>
            <w:r w:rsidRPr="00E772D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 w:rsidRPr="00E772DE">
              <w:t xml:space="preserve"> </w:t>
            </w:r>
            <w:r>
              <w:t>Nein</w:t>
            </w:r>
          </w:p>
          <w:p w14:paraId="06F4ABD9" w14:textId="77777777" w:rsidR="00934B92" w:rsidRDefault="00934B92" w:rsidP="00A27B28">
            <w:pPr>
              <w:tabs>
                <w:tab w:val="left" w:pos="1137"/>
              </w:tabs>
              <w:spacing w:before="120" w:after="120" w:line="360" w:lineRule="auto"/>
            </w:pPr>
            <w:r>
              <w:t xml:space="preserve">Wenn ja: </w:t>
            </w:r>
          </w:p>
          <w:p w14:paraId="73715EA6" w14:textId="77777777" w:rsidR="00243FE0" w:rsidRDefault="00696FA8" w:rsidP="00243FE0">
            <w:pPr>
              <w:tabs>
                <w:tab w:val="left" w:pos="1137"/>
              </w:tabs>
              <w:spacing w:before="120" w:after="120" w:line="360" w:lineRule="auto"/>
              <w:ind w:left="-13"/>
            </w:pPr>
            <w:r>
              <w:t>Die Gesamtausgaben des Zuwendungsempfängers werden überwiegend aus Zuwendungen der öffentlichen Hand bestritten:</w:t>
            </w:r>
            <w:r w:rsidRPr="00E772DE">
              <w:t xml:space="preserve"> </w:t>
            </w:r>
            <w:r w:rsidRPr="00E772DE">
              <w:tab/>
            </w:r>
            <w:r w:rsidRPr="00E772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 w:rsidRPr="00E772DE">
              <w:t xml:space="preserve"> </w:t>
            </w:r>
            <w:r w:rsidR="00897376">
              <w:t>Ja</w:t>
            </w:r>
            <w:r w:rsidRPr="00E772DE">
              <w:tab/>
            </w:r>
            <w:r w:rsidRPr="00E772D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 w:rsidRPr="00E772DE">
              <w:t xml:space="preserve"> </w:t>
            </w:r>
            <w:r w:rsidR="00897376">
              <w:t>Nein</w:t>
            </w:r>
          </w:p>
          <w:p w14:paraId="5F48F6B2" w14:textId="77777777" w:rsidR="00243FE0" w:rsidRDefault="00696FA8" w:rsidP="00A22842">
            <w:pPr>
              <w:pStyle w:val="Listenabsatz"/>
              <w:numPr>
                <w:ilvl w:val="0"/>
                <w:numId w:val="7"/>
              </w:numPr>
              <w:tabs>
                <w:tab w:val="left" w:pos="1137"/>
              </w:tabs>
              <w:spacing w:before="120" w:after="120" w:line="360" w:lineRule="auto"/>
            </w:pPr>
            <w:r>
              <w:t xml:space="preserve">Wenn ja: </w:t>
            </w:r>
            <w:r w:rsidR="00243FE0">
              <w:br/>
            </w:r>
            <w:r>
              <w:t>Der Zuwendungsempfänger versichert</w:t>
            </w:r>
            <w:r w:rsidR="00934B92">
              <w:t xml:space="preserve"> mit Unterschrift des Förderantrag</w:t>
            </w:r>
            <w:r w:rsidR="00897376">
              <w:t>s</w:t>
            </w:r>
            <w:r>
              <w:t xml:space="preserve">, dass er seine Beschäftigten nicht besser stellt als vergleichbare Staatsbedienstete; höhere Entgelte als nach dem TV-L </w:t>
            </w:r>
            <w:r w:rsidR="00897376">
              <w:t xml:space="preserve">und dem TVöD oder </w:t>
            </w:r>
            <w:r>
              <w:t>sonstige über- und außertarifliche Leistungen darf er nicht gewähren</w:t>
            </w:r>
            <w:r w:rsidR="00897376">
              <w:t xml:space="preserve"> (sog. Besserstellungsverbot)</w:t>
            </w:r>
            <w:r>
              <w:t>.</w:t>
            </w:r>
            <w:r w:rsidR="00897376">
              <w:t xml:space="preserve"> </w:t>
            </w:r>
          </w:p>
          <w:p w14:paraId="0D2CF631" w14:textId="77777777" w:rsidR="00243FE0" w:rsidRDefault="00897376" w:rsidP="00243FE0">
            <w:pPr>
              <w:pStyle w:val="Listenabsatz"/>
              <w:numPr>
                <w:ilvl w:val="0"/>
                <w:numId w:val="7"/>
              </w:numPr>
              <w:tabs>
                <w:tab w:val="left" w:pos="1137"/>
              </w:tabs>
              <w:spacing w:before="120" w:after="120" w:line="360" w:lineRule="auto"/>
            </w:pPr>
            <w:r>
              <w:t>Wenn nein:</w:t>
            </w:r>
            <w:r>
              <w:br/>
              <w:t>Der Zuwendungsempfänger versichert mit Unterschrift des Förderantrags, dass Personalausgaben nur bis zur Höhe der an vergleichbare Beschäftigte im öffentlichen Dienst</w:t>
            </w:r>
            <w:r w:rsidR="00243FE0">
              <w:t xml:space="preserve"> gewährten Leistungen im Finanzierungsplan angesetzt und im Verwendungsnachweis abgerechnet werden. </w:t>
            </w:r>
            <w:r w:rsidR="00696FA8">
              <w:br/>
            </w:r>
          </w:p>
          <w:p w14:paraId="10ED5C04" w14:textId="77777777" w:rsidR="00696FA8" w:rsidRDefault="00696FA8" w:rsidP="00A22842">
            <w:pPr>
              <w:tabs>
                <w:tab w:val="left" w:pos="1137"/>
              </w:tabs>
              <w:spacing w:before="120" w:after="120" w:line="360" w:lineRule="auto"/>
            </w:pPr>
            <w:r>
              <w:t>In jedem Fall dürfen nur Personal</w:t>
            </w:r>
            <w:r w:rsidR="000F7541">
              <w:t>ausgaben</w:t>
            </w:r>
            <w:r>
              <w:t xml:space="preserve"> angesetzt werden, die dem Projekt unmittelbar und nachweislich zuzuordnen sind. Sonstige Ausgaben für Stammpersonal des Zuwendungsempfängers werden nicht gefördert.</w:t>
            </w:r>
          </w:p>
        </w:tc>
      </w:tr>
      <w:tr w:rsidR="002F23B0" w:rsidRPr="00E772DE" w14:paraId="56ADEA59" w14:textId="77777777" w:rsidTr="008027BE">
        <w:tc>
          <w:tcPr>
            <w:tcW w:w="8954" w:type="dxa"/>
          </w:tcPr>
          <w:p w14:paraId="173F69FA" w14:textId="77777777" w:rsidR="002F23B0" w:rsidRDefault="002F23B0" w:rsidP="002F23B0">
            <w:pPr>
              <w:tabs>
                <w:tab w:val="left" w:pos="1137"/>
              </w:tabs>
              <w:spacing w:before="120" w:after="120" w:line="360" w:lineRule="auto"/>
            </w:pPr>
            <w:r>
              <w:t xml:space="preserve">Enthält der Finanzierungsplan Ausgaben, für die Pauschalbeträge angesetzt wurden? </w:t>
            </w:r>
            <w:r>
              <w:br/>
            </w:r>
            <w:r w:rsidRPr="00E772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 w:rsidRPr="00E772DE">
              <w:t xml:space="preserve"> </w:t>
            </w:r>
            <w:r>
              <w:t>Ja</w:t>
            </w:r>
            <w:r w:rsidRPr="00E772DE">
              <w:tab/>
            </w:r>
            <w:r w:rsidRPr="00E772D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2DE">
              <w:instrText xml:space="preserve"> FORMCHECKBOX </w:instrText>
            </w:r>
            <w:r w:rsidR="00EE0F0C">
              <w:fldChar w:fldCharType="separate"/>
            </w:r>
            <w:r w:rsidRPr="00E772DE">
              <w:fldChar w:fldCharType="end"/>
            </w:r>
            <w:r w:rsidRPr="00E772DE">
              <w:t xml:space="preserve"> </w:t>
            </w:r>
            <w:r>
              <w:t>Nein</w:t>
            </w:r>
          </w:p>
          <w:p w14:paraId="76D14E18" w14:textId="77777777" w:rsidR="002F23B0" w:rsidRDefault="002F23B0" w:rsidP="002F23B0">
            <w:pPr>
              <w:tabs>
                <w:tab w:val="left" w:pos="1137"/>
              </w:tabs>
              <w:spacing w:before="120" w:after="120" w:line="360" w:lineRule="auto"/>
            </w:pPr>
            <w:r>
              <w:t xml:space="preserve">Wenn ja: </w:t>
            </w:r>
            <w:r>
              <w:br/>
              <w:t xml:space="preserve">Um welchen Einzelansatz handelt es sich?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Wie wurde die Höhe des pauschalen Ansatzes festgelegt?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Welche konkreten Aufwendungen sollen mit dem pauschalen Ansatz abgedeckt werden?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3AD0" w:rsidRPr="00E772DE" w14:paraId="453AA044" w14:textId="77777777" w:rsidTr="008027BE">
        <w:tc>
          <w:tcPr>
            <w:tcW w:w="8954" w:type="dxa"/>
          </w:tcPr>
          <w:p w14:paraId="69044D71" w14:textId="77777777" w:rsidR="00863AD0" w:rsidRDefault="000C2E88" w:rsidP="002F23B0">
            <w:pPr>
              <w:tabs>
                <w:tab w:val="left" w:pos="1137"/>
              </w:tabs>
              <w:spacing w:before="120" w:after="120" w:line="360" w:lineRule="auto"/>
            </w:pPr>
            <w:r>
              <w:lastRenderedPageBreak/>
              <w:t xml:space="preserve">Wann werden </w:t>
            </w:r>
            <w:r w:rsidR="00742AA0">
              <w:t>voraussichtlich entsprechend dem zeitlichen Projektablauf Mittel in welcher Höhe abgerufen?</w:t>
            </w:r>
          </w:p>
          <w:p w14:paraId="651BE494" w14:textId="77777777" w:rsidR="005C6912" w:rsidRDefault="005C6912" w:rsidP="00E875E4">
            <w:pPr>
              <w:tabs>
                <w:tab w:val="left" w:pos="1137"/>
                <w:tab w:val="left" w:pos="2857"/>
                <w:tab w:val="left" w:pos="4537"/>
              </w:tabs>
              <w:spacing w:before="120" w:after="120" w:line="360" w:lineRule="auto"/>
            </w:pPr>
            <w:r>
              <w:t xml:space="preserve">                                                    </w:t>
            </w:r>
            <w:r w:rsidRPr="00E875E4">
              <w:rPr>
                <w:u w:val="single"/>
              </w:rPr>
              <w:t>Datum</w:t>
            </w:r>
            <w:r w:rsidRPr="009B7354">
              <w:t xml:space="preserve">                  </w:t>
            </w:r>
            <w:r w:rsidRPr="00E875E4">
              <w:rPr>
                <w:u w:val="single"/>
              </w:rPr>
              <w:t>Höhe</w:t>
            </w:r>
            <w:r w:rsidR="00E875E4">
              <w:br/>
            </w:r>
            <w:r w:rsidR="00E875E4" w:rsidRPr="00E875E4">
              <w:t>1. Abruf</w:t>
            </w:r>
            <w:r w:rsidR="009B7354">
              <w:t xml:space="preserve">                                     </w:t>
            </w:r>
            <w:r w:rsidR="009B73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354">
              <w:instrText xml:space="preserve"> FORMTEXT </w:instrText>
            </w:r>
            <w:r w:rsidR="009B7354">
              <w:fldChar w:fldCharType="separate"/>
            </w:r>
            <w:r w:rsidR="009B7354">
              <w:rPr>
                <w:noProof/>
              </w:rPr>
              <w:t> </w:t>
            </w:r>
            <w:r w:rsidR="009B7354">
              <w:rPr>
                <w:noProof/>
              </w:rPr>
              <w:t> </w:t>
            </w:r>
            <w:r w:rsidR="009B7354">
              <w:rPr>
                <w:noProof/>
              </w:rPr>
              <w:t> </w:t>
            </w:r>
            <w:r w:rsidR="009B7354">
              <w:rPr>
                <w:noProof/>
              </w:rPr>
              <w:t> </w:t>
            </w:r>
            <w:r w:rsidR="009B7354">
              <w:rPr>
                <w:noProof/>
              </w:rPr>
              <w:t> </w:t>
            </w:r>
            <w:r w:rsidR="009B7354">
              <w:fldChar w:fldCharType="end"/>
            </w:r>
            <w:r w:rsidR="009B7354">
              <w:t xml:space="preserve">                    </w:t>
            </w:r>
            <w:r w:rsidR="009B73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354">
              <w:instrText xml:space="preserve"> FORMTEXT </w:instrText>
            </w:r>
            <w:r w:rsidR="009B7354">
              <w:fldChar w:fldCharType="separate"/>
            </w:r>
            <w:r w:rsidR="009B7354">
              <w:rPr>
                <w:noProof/>
              </w:rPr>
              <w:t> </w:t>
            </w:r>
            <w:r w:rsidR="009B7354">
              <w:rPr>
                <w:noProof/>
              </w:rPr>
              <w:t> </w:t>
            </w:r>
            <w:r w:rsidR="009B7354">
              <w:rPr>
                <w:noProof/>
              </w:rPr>
              <w:t> </w:t>
            </w:r>
            <w:r w:rsidR="009B7354">
              <w:rPr>
                <w:noProof/>
              </w:rPr>
              <w:t> </w:t>
            </w:r>
            <w:r w:rsidR="009B7354">
              <w:rPr>
                <w:noProof/>
              </w:rPr>
              <w:t> </w:t>
            </w:r>
            <w:r w:rsidR="009B7354">
              <w:fldChar w:fldCharType="end"/>
            </w:r>
            <w:r w:rsidR="00487DB2">
              <w:t xml:space="preserve"> €</w:t>
            </w:r>
            <w:r w:rsidR="00E2463D">
              <w:br/>
              <w:t>2</w:t>
            </w:r>
            <w:r w:rsidR="00E2463D" w:rsidRPr="00E875E4">
              <w:t>. Abruf</w:t>
            </w:r>
            <w:r w:rsidR="00E2463D">
              <w:t xml:space="preserve">                                     </w:t>
            </w:r>
            <w:r w:rsidR="00E246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463D">
              <w:instrText xml:space="preserve"> FORMTEXT </w:instrText>
            </w:r>
            <w:r w:rsidR="00E2463D">
              <w:fldChar w:fldCharType="separate"/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fldChar w:fldCharType="end"/>
            </w:r>
            <w:r w:rsidR="00E2463D">
              <w:t xml:space="preserve">                    </w:t>
            </w:r>
            <w:r w:rsidR="00E246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463D">
              <w:instrText xml:space="preserve"> FORMTEXT </w:instrText>
            </w:r>
            <w:r w:rsidR="00E2463D">
              <w:fldChar w:fldCharType="separate"/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fldChar w:fldCharType="end"/>
            </w:r>
            <w:r w:rsidR="00487DB2">
              <w:t xml:space="preserve"> €</w:t>
            </w:r>
            <w:r w:rsidR="00E2463D">
              <w:rPr>
                <w:u w:val="single"/>
              </w:rPr>
              <w:br/>
            </w:r>
            <w:r w:rsidR="00E2463D">
              <w:t>3</w:t>
            </w:r>
            <w:r w:rsidR="00E2463D" w:rsidRPr="00E875E4">
              <w:t>. Abruf</w:t>
            </w:r>
            <w:r w:rsidR="00E2463D">
              <w:t xml:space="preserve">                                     </w:t>
            </w:r>
            <w:r w:rsidR="00E246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463D">
              <w:instrText xml:space="preserve"> FORMTEXT </w:instrText>
            </w:r>
            <w:r w:rsidR="00E2463D">
              <w:fldChar w:fldCharType="separate"/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fldChar w:fldCharType="end"/>
            </w:r>
            <w:r w:rsidR="00E2463D">
              <w:t xml:space="preserve">                    </w:t>
            </w:r>
            <w:r w:rsidR="00E246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463D">
              <w:instrText xml:space="preserve"> FORMTEXT </w:instrText>
            </w:r>
            <w:r w:rsidR="00E2463D">
              <w:fldChar w:fldCharType="separate"/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rPr>
                <w:noProof/>
              </w:rPr>
              <w:t> </w:t>
            </w:r>
            <w:r w:rsidR="00E2463D">
              <w:fldChar w:fldCharType="end"/>
            </w:r>
            <w:r w:rsidR="00487DB2">
              <w:t xml:space="preserve"> €</w:t>
            </w:r>
            <w:r w:rsidR="002E5BB3">
              <w:br/>
            </w:r>
            <w:r w:rsidR="00A76526">
              <w:t>4</w:t>
            </w:r>
            <w:r w:rsidR="00A76526" w:rsidRPr="00E875E4">
              <w:t>. Abruf</w:t>
            </w:r>
            <w:r w:rsidR="00A76526">
              <w:t xml:space="preserve">                                     </w:t>
            </w:r>
            <w:r w:rsidR="00A7652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6526">
              <w:instrText xml:space="preserve"> FORMTEXT </w:instrText>
            </w:r>
            <w:r w:rsidR="00A76526">
              <w:fldChar w:fldCharType="separate"/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fldChar w:fldCharType="end"/>
            </w:r>
            <w:r w:rsidR="00A76526">
              <w:t xml:space="preserve">                    </w:t>
            </w:r>
            <w:r w:rsidR="00A7652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6526">
              <w:instrText xml:space="preserve"> FORMTEXT </w:instrText>
            </w:r>
            <w:r w:rsidR="00A76526">
              <w:fldChar w:fldCharType="separate"/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fldChar w:fldCharType="end"/>
            </w:r>
            <w:r w:rsidR="0057731D">
              <w:t xml:space="preserve"> €</w:t>
            </w:r>
            <w:r w:rsidR="002E5BB3">
              <w:rPr>
                <w:u w:val="single"/>
              </w:rPr>
              <w:br/>
            </w:r>
            <w:r w:rsidR="00A76526">
              <w:t>5</w:t>
            </w:r>
            <w:r w:rsidR="00A76526" w:rsidRPr="00E875E4">
              <w:t>. Abruf</w:t>
            </w:r>
            <w:r w:rsidR="00A76526">
              <w:t xml:space="preserve">                                     </w:t>
            </w:r>
            <w:r w:rsidR="00A7652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6526">
              <w:instrText xml:space="preserve"> FORMTEXT </w:instrText>
            </w:r>
            <w:r w:rsidR="00A76526">
              <w:fldChar w:fldCharType="separate"/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fldChar w:fldCharType="end"/>
            </w:r>
            <w:r w:rsidR="00A76526">
              <w:t xml:space="preserve">                    </w:t>
            </w:r>
            <w:r w:rsidR="00A7652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6526">
              <w:instrText xml:space="preserve"> FORMTEXT </w:instrText>
            </w:r>
            <w:r w:rsidR="00A76526">
              <w:fldChar w:fldCharType="separate"/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rPr>
                <w:noProof/>
              </w:rPr>
              <w:t> </w:t>
            </w:r>
            <w:r w:rsidR="00A76526">
              <w:fldChar w:fldCharType="end"/>
            </w:r>
            <w:r w:rsidR="0057731D">
              <w:t xml:space="preserve"> €</w:t>
            </w:r>
          </w:p>
          <w:p w14:paraId="75F20A12" w14:textId="77777777" w:rsidR="00C847A0" w:rsidRDefault="00C847A0" w:rsidP="00E875E4">
            <w:pPr>
              <w:tabs>
                <w:tab w:val="left" w:pos="1137"/>
                <w:tab w:val="left" w:pos="2857"/>
                <w:tab w:val="left" w:pos="4537"/>
              </w:tabs>
              <w:spacing w:before="120" w:after="120" w:line="360" w:lineRule="auto"/>
              <w:rPr>
                <w:sz w:val="18"/>
                <w:szCs w:val="18"/>
              </w:rPr>
            </w:pPr>
            <w:r w:rsidRPr="00C847A0">
              <w:rPr>
                <w:sz w:val="18"/>
                <w:szCs w:val="18"/>
              </w:rPr>
              <w:t>(bei Bedarf bitte weitere Zeilen einfügen oder auf gesondertem Blatt ergänzen)</w:t>
            </w:r>
          </w:p>
          <w:p w14:paraId="7A1CFD9E" w14:textId="336BF208" w:rsidR="003B3271" w:rsidRPr="003B3271" w:rsidRDefault="003B3271" w:rsidP="003B3271">
            <w:pPr>
              <w:tabs>
                <w:tab w:val="left" w:pos="1137"/>
                <w:tab w:val="left" w:pos="1617"/>
                <w:tab w:val="left" w:pos="2857"/>
                <w:tab w:val="left" w:pos="4537"/>
              </w:tabs>
              <w:spacing w:before="120" w:after="120"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br/>
              <w:t xml:space="preserve">Die Auszahlung der Mittel soll über folgende Bankverbindung erfolgen: </w:t>
            </w:r>
            <w:r>
              <w:br/>
              <w:t xml:space="preserve">Kontoinhaber: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>Kreditinstitut: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>IBAN: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  <w:t>BIC: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2332EE" w14:textId="77777777" w:rsidR="00696FA8" w:rsidRDefault="00696FA8" w:rsidP="0030553D">
      <w:pPr>
        <w:rPr>
          <w:b/>
          <w:bCs/>
        </w:rPr>
      </w:pPr>
    </w:p>
    <w:p w14:paraId="6265D9AF" w14:textId="77777777" w:rsidR="00E772DE" w:rsidRPr="009E61F6" w:rsidRDefault="00E772DE" w:rsidP="0030553D">
      <w:pPr>
        <w:rPr>
          <w:b/>
          <w:bCs/>
        </w:rPr>
      </w:pPr>
      <w:r w:rsidRPr="009E61F6">
        <w:rPr>
          <w:b/>
          <w:bCs/>
        </w:rPr>
        <w:t>Projekt</w:t>
      </w:r>
      <w:r>
        <w:rPr>
          <w:b/>
          <w:bCs/>
        </w:rPr>
        <w:t>beschreibung</w:t>
      </w:r>
    </w:p>
    <w:p w14:paraId="785CE6E9" w14:textId="77777777" w:rsidR="00D65037" w:rsidRDefault="00E772DE" w:rsidP="00EE47C6">
      <w:pPr>
        <w:spacing w:line="240" w:lineRule="auto"/>
      </w:pPr>
      <w:r>
        <w:t>Bitte erläutern Sie den Inhalt, den Ablauf</w:t>
      </w:r>
      <w:r w:rsidR="00696FA8">
        <w:t xml:space="preserve">, die konkret geplanten Maßnahmen </w:t>
      </w:r>
      <w:r>
        <w:t>und die Ziele des Projekts.</w:t>
      </w:r>
      <w:r w:rsidR="00696FA8">
        <w:t xml:space="preserve"> </w:t>
      </w:r>
    </w:p>
    <w:p w14:paraId="1F137EC5" w14:textId="77777777" w:rsidR="00D65037" w:rsidRDefault="00D65037" w:rsidP="00EE47C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5037" w:rsidRPr="00E772DE" w14:paraId="57BDE746" w14:textId="77777777" w:rsidTr="00D65037">
        <w:trPr>
          <w:trHeight w:val="538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9F30470" w14:textId="77777777" w:rsidR="00D65037" w:rsidRDefault="00D65037" w:rsidP="00335A2C">
            <w:pPr>
              <w:spacing w:after="0" w:line="240" w:lineRule="auto"/>
              <w:rPr>
                <w:sz w:val="20"/>
                <w:szCs w:val="20"/>
              </w:rPr>
            </w:pPr>
            <w:r w:rsidRPr="00E772D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772DE">
              <w:rPr>
                <w:sz w:val="20"/>
                <w:szCs w:val="20"/>
              </w:rPr>
              <w:instrText xml:space="preserve"> FORMTEXT </w:instrText>
            </w:r>
            <w:r w:rsidRPr="00E772DE">
              <w:rPr>
                <w:sz w:val="20"/>
                <w:szCs w:val="20"/>
              </w:rPr>
            </w:r>
            <w:r w:rsidRPr="00E772DE">
              <w:rPr>
                <w:sz w:val="20"/>
                <w:szCs w:val="20"/>
              </w:rPr>
              <w:fldChar w:fldCharType="separate"/>
            </w:r>
            <w:r w:rsidR="009206DE">
              <w:rPr>
                <w:sz w:val="20"/>
                <w:szCs w:val="20"/>
              </w:rPr>
              <w:t> </w:t>
            </w:r>
            <w:r w:rsidR="009206DE">
              <w:rPr>
                <w:sz w:val="20"/>
                <w:szCs w:val="20"/>
              </w:rPr>
              <w:t> </w:t>
            </w:r>
            <w:r w:rsidR="009206DE">
              <w:rPr>
                <w:sz w:val="20"/>
                <w:szCs w:val="20"/>
              </w:rPr>
              <w:t> </w:t>
            </w:r>
            <w:r w:rsidR="009206DE">
              <w:rPr>
                <w:sz w:val="20"/>
                <w:szCs w:val="20"/>
              </w:rPr>
              <w:t> </w:t>
            </w:r>
            <w:r w:rsidR="009206DE">
              <w:rPr>
                <w:sz w:val="20"/>
                <w:szCs w:val="20"/>
              </w:rPr>
              <w:t> </w:t>
            </w:r>
            <w:r w:rsidRPr="00E772DE">
              <w:rPr>
                <w:sz w:val="20"/>
                <w:szCs w:val="20"/>
              </w:rPr>
              <w:fldChar w:fldCharType="end"/>
            </w:r>
          </w:p>
          <w:p w14:paraId="0AFE115C" w14:textId="77777777" w:rsidR="00D65037" w:rsidRDefault="00D65037" w:rsidP="00335A2C">
            <w:pPr>
              <w:spacing w:after="0" w:line="240" w:lineRule="auto"/>
              <w:rPr>
                <w:sz w:val="20"/>
                <w:szCs w:val="20"/>
              </w:rPr>
            </w:pPr>
          </w:p>
          <w:p w14:paraId="4FECB3A3" w14:textId="77777777" w:rsidR="00D65037" w:rsidRDefault="00D65037" w:rsidP="00335A2C">
            <w:pPr>
              <w:spacing w:after="0" w:line="240" w:lineRule="auto"/>
              <w:rPr>
                <w:sz w:val="20"/>
                <w:szCs w:val="20"/>
              </w:rPr>
            </w:pPr>
          </w:p>
          <w:p w14:paraId="46B45D6A" w14:textId="77777777" w:rsidR="00D65037" w:rsidRDefault="00D65037" w:rsidP="00335A2C">
            <w:pPr>
              <w:spacing w:after="0" w:line="240" w:lineRule="auto"/>
              <w:rPr>
                <w:sz w:val="20"/>
                <w:szCs w:val="20"/>
              </w:rPr>
            </w:pPr>
          </w:p>
          <w:p w14:paraId="10708640" w14:textId="77777777" w:rsidR="00D65037" w:rsidRDefault="00D65037" w:rsidP="00335A2C">
            <w:pPr>
              <w:spacing w:after="0" w:line="240" w:lineRule="auto"/>
              <w:rPr>
                <w:sz w:val="20"/>
                <w:szCs w:val="20"/>
              </w:rPr>
            </w:pPr>
          </w:p>
          <w:p w14:paraId="47DAF774" w14:textId="77777777" w:rsidR="00D65037" w:rsidRDefault="00D65037" w:rsidP="00335A2C">
            <w:pPr>
              <w:spacing w:after="0" w:line="240" w:lineRule="auto"/>
              <w:rPr>
                <w:sz w:val="20"/>
                <w:szCs w:val="20"/>
              </w:rPr>
            </w:pPr>
          </w:p>
          <w:p w14:paraId="3653EB71" w14:textId="77777777" w:rsidR="001A14F5" w:rsidRDefault="001A14F5" w:rsidP="00335A2C">
            <w:pPr>
              <w:spacing w:after="0" w:line="240" w:lineRule="auto"/>
              <w:rPr>
                <w:sz w:val="20"/>
                <w:szCs w:val="20"/>
              </w:rPr>
            </w:pPr>
          </w:p>
          <w:p w14:paraId="4C7C20C5" w14:textId="77777777" w:rsidR="001A14F5" w:rsidRDefault="001A14F5" w:rsidP="00335A2C">
            <w:pPr>
              <w:spacing w:after="0" w:line="240" w:lineRule="auto"/>
              <w:rPr>
                <w:sz w:val="20"/>
                <w:szCs w:val="20"/>
              </w:rPr>
            </w:pPr>
          </w:p>
          <w:p w14:paraId="510213C9" w14:textId="77777777" w:rsidR="00D65037" w:rsidRPr="00E772DE" w:rsidRDefault="00D65037" w:rsidP="00335A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B5E5FCB" w14:textId="77777777" w:rsidR="00D65037" w:rsidRDefault="00D65037" w:rsidP="00EE47C6">
      <w:pPr>
        <w:spacing w:line="240" w:lineRule="auto"/>
      </w:pPr>
    </w:p>
    <w:p w14:paraId="5E8DAFC8" w14:textId="77777777" w:rsidR="00D65037" w:rsidRDefault="00D65037">
      <w:pPr>
        <w:spacing w:after="0" w:line="240" w:lineRule="auto"/>
      </w:pPr>
      <w:r>
        <w:br w:type="page"/>
      </w:r>
    </w:p>
    <w:p w14:paraId="7C9D7EF8" w14:textId="77777777" w:rsidR="008D2059" w:rsidRDefault="008D2059" w:rsidP="008F46D8">
      <w:pPr>
        <w:rPr>
          <w:b/>
          <w:bCs/>
        </w:rPr>
      </w:pPr>
    </w:p>
    <w:p w14:paraId="411CDED7" w14:textId="77777777" w:rsidR="00C82632" w:rsidRPr="008F46D8" w:rsidRDefault="008F46D8" w:rsidP="008F46D8">
      <w:pPr>
        <w:rPr>
          <w:b/>
          <w:bCs/>
        </w:rPr>
      </w:pPr>
      <w:r w:rsidRPr="008F46D8">
        <w:rPr>
          <w:b/>
          <w:bCs/>
        </w:rPr>
        <w:t>Erklärung</w:t>
      </w:r>
    </w:p>
    <w:p w14:paraId="0B9DA391" w14:textId="54B71733" w:rsidR="00CA4B16" w:rsidRDefault="008F46D8" w:rsidP="00145EB9">
      <w:pPr>
        <w:spacing w:line="240" w:lineRule="auto"/>
      </w:pPr>
      <w:r>
        <w:t>Hiermit beantrage ich be</w:t>
      </w:r>
      <w:r w:rsidR="003B3271">
        <w:t>im BJR</w:t>
      </w:r>
      <w:r>
        <w:t xml:space="preserve"> die Förderung des vorstehend genannten Proje</w:t>
      </w:r>
      <w:r w:rsidR="00CA4B16">
        <w:t>kts. Mir ist bekannt,</w:t>
      </w:r>
    </w:p>
    <w:p w14:paraId="3998B3C3" w14:textId="77777777" w:rsidR="000010E7" w:rsidRDefault="000010E7" w:rsidP="00E772DE">
      <w:pPr>
        <w:pStyle w:val="Listenabsatz"/>
        <w:numPr>
          <w:ilvl w:val="0"/>
          <w:numId w:val="1"/>
        </w:numPr>
        <w:spacing w:line="240" w:lineRule="auto"/>
      </w:pPr>
      <w:r>
        <w:t>dass unrichtige Angaben in diesem Antrag und im folgenden Zuwendungsverfahren die Rückforderung der Zuwendung zur Folge haben können und</w:t>
      </w:r>
    </w:p>
    <w:p w14:paraId="3235219F" w14:textId="3AB36C00" w:rsidR="00C82632" w:rsidRDefault="008F46D8" w:rsidP="00E772DE">
      <w:pPr>
        <w:pStyle w:val="Listenabsatz"/>
        <w:numPr>
          <w:ilvl w:val="0"/>
          <w:numId w:val="1"/>
        </w:numPr>
        <w:spacing w:line="240" w:lineRule="auto"/>
      </w:pPr>
      <w:r>
        <w:t xml:space="preserve">dass ein Beginn des </w:t>
      </w:r>
      <w:r w:rsidR="00CA4B16">
        <w:t xml:space="preserve">beantragten </w:t>
      </w:r>
      <w:r>
        <w:t xml:space="preserve">Projekts ohne vorherige schriftliche Zustimmung durch </w:t>
      </w:r>
      <w:r w:rsidR="003B3271">
        <w:t xml:space="preserve">den BJR </w:t>
      </w:r>
      <w:r w:rsidR="00CA4B16">
        <w:t xml:space="preserve">die Förderung des Projekts </w:t>
      </w:r>
      <w:r w:rsidR="000010E7">
        <w:t xml:space="preserve">ausschließt. Projektbeginn ist grundsätzlich </w:t>
      </w:r>
      <w:r w:rsidR="00D65037">
        <w:t>je</w:t>
      </w:r>
      <w:r w:rsidR="000010E7">
        <w:t>der Abschluss eines der Ausführung zuzurechnenden Lieferungs- oder Leistungsvertrags.</w:t>
      </w:r>
    </w:p>
    <w:p w14:paraId="3B57AC2D" w14:textId="77777777" w:rsidR="000010E7" w:rsidRDefault="000010E7" w:rsidP="00D65037">
      <w:pPr>
        <w:pStyle w:val="Listenabsatz"/>
        <w:numPr>
          <w:ilvl w:val="0"/>
          <w:numId w:val="1"/>
        </w:numPr>
        <w:spacing w:line="240" w:lineRule="auto"/>
      </w:pPr>
      <w:r>
        <w:t>Mir ist bekannt, dass ich verpflichtet bin, jede Änderung in den gemachten Angaben unverzüglich</w:t>
      </w:r>
      <w:r w:rsidR="00D65037">
        <w:t xml:space="preserve"> </w:t>
      </w:r>
      <w:r>
        <w:t>anzuzeigen.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41236" w:rsidRPr="00841236" w14:paraId="7D49E17D" w14:textId="77777777" w:rsidTr="00C2733B">
        <w:trPr>
          <w:trHeight w:val="954"/>
        </w:trPr>
        <w:tc>
          <w:tcPr>
            <w:tcW w:w="9104" w:type="dxa"/>
            <w:vAlign w:val="bottom"/>
          </w:tcPr>
          <w:p w14:paraId="2D7504E7" w14:textId="77777777" w:rsidR="00841236" w:rsidRPr="00841236" w:rsidRDefault="00841236" w:rsidP="00C2733B">
            <w:pPr>
              <w:spacing w:after="0" w:line="240" w:lineRule="auto"/>
            </w:pPr>
            <w:r w:rsidRPr="0084123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841236">
              <w:instrText xml:space="preserve"> FORMTEXT </w:instrText>
            </w:r>
            <w:r w:rsidRPr="00841236">
              <w:fldChar w:fldCharType="separate"/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="009206DE">
              <w:t> </w:t>
            </w:r>
            <w:r w:rsidRPr="00841236">
              <w:fldChar w:fldCharType="end"/>
            </w:r>
            <w:bookmarkEnd w:id="19"/>
          </w:p>
        </w:tc>
      </w:tr>
    </w:tbl>
    <w:p w14:paraId="165C74DE" w14:textId="77777777" w:rsidR="00CA4B16" w:rsidRPr="00CA4B16" w:rsidRDefault="00CA4B16" w:rsidP="00145EB9">
      <w:pPr>
        <w:spacing w:line="240" w:lineRule="auto"/>
        <w:rPr>
          <w:sz w:val="16"/>
          <w:szCs w:val="16"/>
        </w:rPr>
      </w:pPr>
      <w:r w:rsidRPr="00CA4B16">
        <w:rPr>
          <w:sz w:val="16"/>
          <w:szCs w:val="16"/>
        </w:rPr>
        <w:t>Ort, Datum, Unterschrift (bei Personengesellschaften und juristischen Personen des gesetzlichen Vertreters)</w:t>
      </w:r>
    </w:p>
    <w:sectPr w:rsidR="00CA4B16" w:rsidRPr="00CA4B16" w:rsidSect="00E961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BDCC" w14:textId="77777777" w:rsidR="00EE0F0C" w:rsidRDefault="00EE0F0C" w:rsidP="003A7D07">
      <w:pPr>
        <w:spacing w:after="0" w:line="240" w:lineRule="auto"/>
      </w:pPr>
      <w:r>
        <w:separator/>
      </w:r>
    </w:p>
  </w:endnote>
  <w:endnote w:type="continuationSeparator" w:id="0">
    <w:p w14:paraId="0D58A792" w14:textId="77777777" w:rsidR="00EE0F0C" w:rsidRDefault="00EE0F0C" w:rsidP="003A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">
    <w:altName w:val="Calibri"/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3125" w14:textId="77777777" w:rsidR="003A7D07" w:rsidRDefault="003A7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3F1A" w14:textId="77777777" w:rsidR="003A7D07" w:rsidRPr="003A7D07" w:rsidRDefault="003A7D07" w:rsidP="003A7D07">
    <w:pPr>
      <w:pStyle w:val="Fuzeile"/>
      <w:jc w:val="center"/>
      <w:rPr>
        <w:rFonts w:ascii="Arial" w:hAnsi="Arial"/>
      </w:rPr>
    </w:pPr>
    <w:r w:rsidRPr="003A7D07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FCB57" wp14:editId="591897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4A282A3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3A7D07">
      <w:rPr>
        <w:rFonts w:ascii="Arial" w:eastAsiaTheme="majorEastAsia" w:hAnsi="Arial"/>
        <w:sz w:val="20"/>
        <w:szCs w:val="20"/>
      </w:rPr>
      <w:t xml:space="preserve">S. </w:t>
    </w:r>
    <w:r w:rsidRPr="003A7D07">
      <w:rPr>
        <w:rFonts w:ascii="Arial" w:eastAsiaTheme="minorEastAsia" w:hAnsi="Arial"/>
        <w:sz w:val="20"/>
        <w:szCs w:val="20"/>
      </w:rPr>
      <w:fldChar w:fldCharType="begin"/>
    </w:r>
    <w:r w:rsidRPr="003A7D07">
      <w:rPr>
        <w:rFonts w:ascii="Arial" w:hAnsi="Arial"/>
        <w:sz w:val="20"/>
        <w:szCs w:val="20"/>
      </w:rPr>
      <w:instrText>PAGE    \* MERGEFORMAT</w:instrText>
    </w:r>
    <w:r w:rsidRPr="003A7D07">
      <w:rPr>
        <w:rFonts w:ascii="Arial" w:eastAsiaTheme="minorEastAsia" w:hAnsi="Arial"/>
        <w:sz w:val="20"/>
        <w:szCs w:val="20"/>
      </w:rPr>
      <w:fldChar w:fldCharType="separate"/>
    </w:r>
    <w:r w:rsidRPr="003A7D07">
      <w:rPr>
        <w:rFonts w:ascii="Arial" w:eastAsiaTheme="majorEastAsia" w:hAnsi="Arial"/>
        <w:sz w:val="20"/>
        <w:szCs w:val="20"/>
      </w:rPr>
      <w:t>2</w:t>
    </w:r>
    <w:r w:rsidRPr="003A7D07">
      <w:rPr>
        <w:rFonts w:ascii="Arial" w:eastAsiaTheme="majorEastAsia" w:hAnsi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428E" w14:textId="77777777" w:rsidR="003A7D07" w:rsidRDefault="003A7D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4AC5" w14:textId="77777777" w:rsidR="00EE0F0C" w:rsidRDefault="00EE0F0C" w:rsidP="003A7D07">
      <w:pPr>
        <w:spacing w:after="0" w:line="240" w:lineRule="auto"/>
      </w:pPr>
      <w:r>
        <w:separator/>
      </w:r>
    </w:p>
  </w:footnote>
  <w:footnote w:type="continuationSeparator" w:id="0">
    <w:p w14:paraId="55E6331F" w14:textId="77777777" w:rsidR="00EE0F0C" w:rsidRDefault="00EE0F0C" w:rsidP="003A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72E7" w14:textId="77777777" w:rsidR="003A7D07" w:rsidRDefault="003A7D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A338" w14:textId="77777777" w:rsidR="003A7D07" w:rsidRDefault="003A7D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C1A0" w14:textId="77777777" w:rsidR="003A7D07" w:rsidRDefault="003A7D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D79"/>
    <w:multiLevelType w:val="hybridMultilevel"/>
    <w:tmpl w:val="A718E0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E650F"/>
    <w:multiLevelType w:val="hybridMultilevel"/>
    <w:tmpl w:val="11DCA632"/>
    <w:lvl w:ilvl="0" w:tplc="04070017">
      <w:start w:val="1"/>
      <w:numFmt w:val="lowerLetter"/>
      <w:lvlText w:val="%1)"/>
      <w:lvlJc w:val="left"/>
      <w:pPr>
        <w:ind w:left="707" w:hanging="360"/>
      </w:pPr>
    </w:lvl>
    <w:lvl w:ilvl="1" w:tplc="04070019" w:tentative="1">
      <w:start w:val="1"/>
      <w:numFmt w:val="lowerLetter"/>
      <w:lvlText w:val="%2."/>
      <w:lvlJc w:val="left"/>
      <w:pPr>
        <w:ind w:left="1427" w:hanging="360"/>
      </w:pPr>
    </w:lvl>
    <w:lvl w:ilvl="2" w:tplc="0407001B" w:tentative="1">
      <w:start w:val="1"/>
      <w:numFmt w:val="lowerRoman"/>
      <w:lvlText w:val="%3."/>
      <w:lvlJc w:val="right"/>
      <w:pPr>
        <w:ind w:left="2147" w:hanging="180"/>
      </w:pPr>
    </w:lvl>
    <w:lvl w:ilvl="3" w:tplc="0407000F" w:tentative="1">
      <w:start w:val="1"/>
      <w:numFmt w:val="decimal"/>
      <w:lvlText w:val="%4."/>
      <w:lvlJc w:val="left"/>
      <w:pPr>
        <w:ind w:left="2867" w:hanging="360"/>
      </w:pPr>
    </w:lvl>
    <w:lvl w:ilvl="4" w:tplc="04070019" w:tentative="1">
      <w:start w:val="1"/>
      <w:numFmt w:val="lowerLetter"/>
      <w:lvlText w:val="%5."/>
      <w:lvlJc w:val="left"/>
      <w:pPr>
        <w:ind w:left="3587" w:hanging="360"/>
      </w:pPr>
    </w:lvl>
    <w:lvl w:ilvl="5" w:tplc="0407001B" w:tentative="1">
      <w:start w:val="1"/>
      <w:numFmt w:val="lowerRoman"/>
      <w:lvlText w:val="%6."/>
      <w:lvlJc w:val="right"/>
      <w:pPr>
        <w:ind w:left="4307" w:hanging="180"/>
      </w:pPr>
    </w:lvl>
    <w:lvl w:ilvl="6" w:tplc="0407000F" w:tentative="1">
      <w:start w:val="1"/>
      <w:numFmt w:val="decimal"/>
      <w:lvlText w:val="%7."/>
      <w:lvlJc w:val="left"/>
      <w:pPr>
        <w:ind w:left="5027" w:hanging="360"/>
      </w:pPr>
    </w:lvl>
    <w:lvl w:ilvl="7" w:tplc="04070019" w:tentative="1">
      <w:start w:val="1"/>
      <w:numFmt w:val="lowerLetter"/>
      <w:lvlText w:val="%8."/>
      <w:lvlJc w:val="left"/>
      <w:pPr>
        <w:ind w:left="5747" w:hanging="360"/>
      </w:pPr>
    </w:lvl>
    <w:lvl w:ilvl="8" w:tplc="0407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194F2905"/>
    <w:multiLevelType w:val="hybridMultilevel"/>
    <w:tmpl w:val="9CEA5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0AD0"/>
    <w:multiLevelType w:val="hybridMultilevel"/>
    <w:tmpl w:val="23583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2B3"/>
    <w:multiLevelType w:val="multilevel"/>
    <w:tmpl w:val="0BD8E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9D2014"/>
    <w:multiLevelType w:val="hybridMultilevel"/>
    <w:tmpl w:val="9C6452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5068A"/>
    <w:multiLevelType w:val="hybridMultilevel"/>
    <w:tmpl w:val="3A764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F9"/>
    <w:rsid w:val="00000AE6"/>
    <w:rsid w:val="000010E7"/>
    <w:rsid w:val="00020237"/>
    <w:rsid w:val="00050CA6"/>
    <w:rsid w:val="00073E2A"/>
    <w:rsid w:val="000C0621"/>
    <w:rsid w:val="000C1390"/>
    <w:rsid w:val="000C2E88"/>
    <w:rsid w:val="000F7541"/>
    <w:rsid w:val="000F78F9"/>
    <w:rsid w:val="00101F9E"/>
    <w:rsid w:val="0010264F"/>
    <w:rsid w:val="00104CA3"/>
    <w:rsid w:val="00143CFD"/>
    <w:rsid w:val="00145EB9"/>
    <w:rsid w:val="00185E92"/>
    <w:rsid w:val="001A14F5"/>
    <w:rsid w:val="001C6202"/>
    <w:rsid w:val="001E0A2A"/>
    <w:rsid w:val="001F5470"/>
    <w:rsid w:val="002166A4"/>
    <w:rsid w:val="00223726"/>
    <w:rsid w:val="00243FE0"/>
    <w:rsid w:val="00247BDE"/>
    <w:rsid w:val="002552F4"/>
    <w:rsid w:val="002621E5"/>
    <w:rsid w:val="0026497C"/>
    <w:rsid w:val="00270FC9"/>
    <w:rsid w:val="002831D1"/>
    <w:rsid w:val="00292795"/>
    <w:rsid w:val="0029711B"/>
    <w:rsid w:val="002E3E3F"/>
    <w:rsid w:val="002E5BB3"/>
    <w:rsid w:val="002F0F28"/>
    <w:rsid w:val="002F23B0"/>
    <w:rsid w:val="00300C6A"/>
    <w:rsid w:val="0030553D"/>
    <w:rsid w:val="003410D9"/>
    <w:rsid w:val="0038502B"/>
    <w:rsid w:val="003A7D07"/>
    <w:rsid w:val="003B3271"/>
    <w:rsid w:val="003C0CB6"/>
    <w:rsid w:val="003E5A06"/>
    <w:rsid w:val="003F70D1"/>
    <w:rsid w:val="004073D1"/>
    <w:rsid w:val="00415242"/>
    <w:rsid w:val="004200EF"/>
    <w:rsid w:val="004754C9"/>
    <w:rsid w:val="00487DB2"/>
    <w:rsid w:val="004A2A3A"/>
    <w:rsid w:val="004B0139"/>
    <w:rsid w:val="005012D7"/>
    <w:rsid w:val="00503BC9"/>
    <w:rsid w:val="00540913"/>
    <w:rsid w:val="00544B55"/>
    <w:rsid w:val="0057731D"/>
    <w:rsid w:val="005A2C15"/>
    <w:rsid w:val="005C6912"/>
    <w:rsid w:val="006301F1"/>
    <w:rsid w:val="00686C60"/>
    <w:rsid w:val="00696FA8"/>
    <w:rsid w:val="006A2DD5"/>
    <w:rsid w:val="006A641E"/>
    <w:rsid w:val="006B7FE8"/>
    <w:rsid w:val="00712880"/>
    <w:rsid w:val="007271FC"/>
    <w:rsid w:val="00727FCA"/>
    <w:rsid w:val="00736D41"/>
    <w:rsid w:val="00742AA0"/>
    <w:rsid w:val="00786E3C"/>
    <w:rsid w:val="007B7F99"/>
    <w:rsid w:val="007D4258"/>
    <w:rsid w:val="007E33CA"/>
    <w:rsid w:val="008027BE"/>
    <w:rsid w:val="00803E4F"/>
    <w:rsid w:val="00841236"/>
    <w:rsid w:val="00847F10"/>
    <w:rsid w:val="00863AD0"/>
    <w:rsid w:val="00871F11"/>
    <w:rsid w:val="00892B74"/>
    <w:rsid w:val="00897376"/>
    <w:rsid w:val="008A15FC"/>
    <w:rsid w:val="008B1ACD"/>
    <w:rsid w:val="008C533A"/>
    <w:rsid w:val="008D1A63"/>
    <w:rsid w:val="008D2059"/>
    <w:rsid w:val="008D49BB"/>
    <w:rsid w:val="008E425F"/>
    <w:rsid w:val="008E583E"/>
    <w:rsid w:val="008F46D8"/>
    <w:rsid w:val="00916956"/>
    <w:rsid w:val="009206DE"/>
    <w:rsid w:val="00932D9C"/>
    <w:rsid w:val="00934B92"/>
    <w:rsid w:val="009576D6"/>
    <w:rsid w:val="00970F2B"/>
    <w:rsid w:val="009775FF"/>
    <w:rsid w:val="009A2A55"/>
    <w:rsid w:val="009B7354"/>
    <w:rsid w:val="009E61F6"/>
    <w:rsid w:val="00A143FE"/>
    <w:rsid w:val="00A22842"/>
    <w:rsid w:val="00A3029D"/>
    <w:rsid w:val="00A35098"/>
    <w:rsid w:val="00A4763F"/>
    <w:rsid w:val="00A50744"/>
    <w:rsid w:val="00A5179C"/>
    <w:rsid w:val="00A53B48"/>
    <w:rsid w:val="00A563B8"/>
    <w:rsid w:val="00A76526"/>
    <w:rsid w:val="00A821EF"/>
    <w:rsid w:val="00AC2F0B"/>
    <w:rsid w:val="00AF621D"/>
    <w:rsid w:val="00B94072"/>
    <w:rsid w:val="00BD570A"/>
    <w:rsid w:val="00BF6276"/>
    <w:rsid w:val="00C16B73"/>
    <w:rsid w:val="00C259F5"/>
    <w:rsid w:val="00C2733B"/>
    <w:rsid w:val="00C331AB"/>
    <w:rsid w:val="00C4117D"/>
    <w:rsid w:val="00C431F2"/>
    <w:rsid w:val="00C765CF"/>
    <w:rsid w:val="00C82632"/>
    <w:rsid w:val="00C847A0"/>
    <w:rsid w:val="00C97B09"/>
    <w:rsid w:val="00CA4B16"/>
    <w:rsid w:val="00CA7DD8"/>
    <w:rsid w:val="00CE4B73"/>
    <w:rsid w:val="00D14FB2"/>
    <w:rsid w:val="00D23CFF"/>
    <w:rsid w:val="00D45154"/>
    <w:rsid w:val="00D55109"/>
    <w:rsid w:val="00D65037"/>
    <w:rsid w:val="00D86920"/>
    <w:rsid w:val="00DB4CBF"/>
    <w:rsid w:val="00DC606D"/>
    <w:rsid w:val="00DC73AB"/>
    <w:rsid w:val="00DD3F4D"/>
    <w:rsid w:val="00E03BEA"/>
    <w:rsid w:val="00E0478E"/>
    <w:rsid w:val="00E2463D"/>
    <w:rsid w:val="00E6057B"/>
    <w:rsid w:val="00E60B40"/>
    <w:rsid w:val="00E66CC0"/>
    <w:rsid w:val="00E772DE"/>
    <w:rsid w:val="00E85F5C"/>
    <w:rsid w:val="00E875E4"/>
    <w:rsid w:val="00E87F7D"/>
    <w:rsid w:val="00E96147"/>
    <w:rsid w:val="00EA2F39"/>
    <w:rsid w:val="00EC4988"/>
    <w:rsid w:val="00EC4BF2"/>
    <w:rsid w:val="00EC5E4E"/>
    <w:rsid w:val="00EE0B5A"/>
    <w:rsid w:val="00EE0F0C"/>
    <w:rsid w:val="00EE47C6"/>
    <w:rsid w:val="00F053F0"/>
    <w:rsid w:val="00F10476"/>
    <w:rsid w:val="00F25E99"/>
    <w:rsid w:val="00F35694"/>
    <w:rsid w:val="00F80906"/>
    <w:rsid w:val="00F865B2"/>
    <w:rsid w:val="00F9186F"/>
    <w:rsid w:val="00FB0B4F"/>
    <w:rsid w:val="00FD3BA8"/>
    <w:rsid w:val="00FF11F5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DE59"/>
  <w15:docId w15:val="{F2ECBEA7-5900-49CF-B5BB-F73A6F2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C15"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14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72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7BE"/>
    <w:rPr>
      <w:rFonts w:ascii="Segoe UI" w:hAnsi="Segoe UI" w:cs="Segoe UI"/>
      <w:sz w:val="18"/>
      <w:szCs w:val="18"/>
      <w:lang w:eastAsia="en-US" w:bidi="he-I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7B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B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B09"/>
    <w:rPr>
      <w:lang w:eastAsia="en-US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7B09"/>
    <w:rPr>
      <w:b/>
      <w:bCs/>
      <w:lang w:eastAsia="en-US" w:bidi="he-IL"/>
    </w:rPr>
  </w:style>
  <w:style w:type="paragraph" w:styleId="Kopfzeile">
    <w:name w:val="header"/>
    <w:basedOn w:val="Standard"/>
    <w:link w:val="KopfzeileZchn"/>
    <w:uiPriority w:val="99"/>
    <w:unhideWhenUsed/>
    <w:rsid w:val="003A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D07"/>
    <w:rPr>
      <w:sz w:val="22"/>
      <w:szCs w:val="22"/>
      <w:lang w:eastAsia="en-US" w:bidi="he-IL"/>
    </w:rPr>
  </w:style>
  <w:style w:type="paragraph" w:styleId="Fuzeile">
    <w:name w:val="footer"/>
    <w:basedOn w:val="Standard"/>
    <w:link w:val="FuzeileZchn"/>
    <w:uiPriority w:val="99"/>
    <w:unhideWhenUsed/>
    <w:rsid w:val="003A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7D07"/>
    <w:rPr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46;nningerSonja(Stift\internationaloffice%20bayern\International%20Office%20-%20Dokumente\2%20Organisation\2.8%20F&#246;rderungen%20allgemein\Formulare\01%20F&#246;rder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0348992C990C4080EA4FA8649A0455" ma:contentTypeVersion="12" ma:contentTypeDescription="Ein neues Dokument erstellen." ma:contentTypeScope="" ma:versionID="828720da00118746af41502e7eb48aca">
  <xsd:schema xmlns:xsd="http://www.w3.org/2001/XMLSchema" xmlns:xs="http://www.w3.org/2001/XMLSchema" xmlns:p="http://schemas.microsoft.com/office/2006/metadata/properties" xmlns:ns2="32784ca6-6de3-4f28-bbc8-8d3aaf7a20fb" xmlns:ns3="9ae5dfdc-dcc3-408a-ad0b-9b3426790d48" targetNamespace="http://schemas.microsoft.com/office/2006/metadata/properties" ma:root="true" ma:fieldsID="82533ac181d7d6c7b21069c09723d729" ns2:_="" ns3:_="">
    <xsd:import namespace="32784ca6-6de3-4f28-bbc8-8d3aaf7a20fb"/>
    <xsd:import namespace="9ae5dfdc-dcc3-408a-ad0b-9b3426790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4ca6-6de3-4f28-bbc8-8d3aaf7a2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dfdc-dcc3-408a-ad0b-9b3426790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809D-68FB-4C8F-8879-6CCE54B56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2DF7E-B6FB-42BC-B640-4A02CBAB9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61FFB1-D89D-40A7-B85B-F43AC83D1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4ca6-6de3-4f28-bbc8-8d3aaf7a20fb"/>
    <ds:schemaRef ds:uri="9ae5dfdc-dcc3-408a-ad0b-9b3426790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02FE7-6CA4-4E50-A309-19A94345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Förderantrag</Template>
  <TotalTime>0</TotalTime>
  <Pages>5</Pages>
  <Words>836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Bayer. Staatskanzlei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Bönninger, Sonja (Stiftung Jugendaustausch)</dc:creator>
  <cp:lastModifiedBy>Zull Carina</cp:lastModifiedBy>
  <cp:revision>3</cp:revision>
  <cp:lastPrinted>2011-06-17T08:26:00Z</cp:lastPrinted>
  <dcterms:created xsi:type="dcterms:W3CDTF">2023-03-13T15:41:00Z</dcterms:created>
  <dcterms:modified xsi:type="dcterms:W3CDTF">2023-03-14T08:11:00Z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0x0101007D0348992C990C4080EA4FA8649A0455</vt:lpwstr>
  </property>
</Properties>
</file>