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FB5436" w:rsidRDefault="003664EC" w:rsidP="000E2007">
      <w:pPr>
        <w:pStyle w:val="berschrift1"/>
      </w:pPr>
      <w:r w:rsidRPr="003664EC">
        <w:t xml:space="preserve">Förderung des internationalen Schulaustauschs aus Mitteln des Förderprogramms </w:t>
      </w:r>
      <w:proofErr w:type="spellStart"/>
      <w:r w:rsidRPr="003664EC">
        <w:t>Schüler:innenaustausch</w:t>
      </w:r>
      <w:proofErr w:type="spellEnd"/>
      <w:r w:rsidRPr="003664EC">
        <w:t xml:space="preserve"> für Mittel-, Real-, Förder- und </w:t>
      </w:r>
      <w:r w:rsidR="00E915D6">
        <w:t>beruflichen Schulen</w:t>
      </w:r>
      <w:bookmarkStart w:id="0" w:name="_GoBack"/>
      <w:bookmarkEnd w:id="0"/>
      <w:r w:rsidRPr="003664EC">
        <w:t xml:space="preserve"> der Stiftung Internationaler Jugendaustausch Bayern</w:t>
      </w:r>
    </w:p>
    <w:p w:rsidR="003664EC" w:rsidRDefault="003664EC" w:rsidP="003664EC"/>
    <w:p w:rsidR="003664EC" w:rsidRDefault="003664EC" w:rsidP="003664EC"/>
    <w:p w:rsidR="003664EC" w:rsidRPr="003664EC" w:rsidRDefault="003664EC" w:rsidP="003664EC">
      <w:pPr>
        <w:rPr>
          <w:b/>
        </w:rPr>
      </w:pPr>
      <w:r>
        <w:rPr>
          <w:b/>
        </w:rPr>
        <w:t xml:space="preserve">1. </w:t>
      </w:r>
      <w:r w:rsidRPr="003664EC">
        <w:rPr>
          <w:b/>
        </w:rPr>
        <w:t>Beschreibung des Projekts/ der Maßnahme</w:t>
      </w:r>
      <w:r w:rsidRPr="003664EC">
        <w:rPr>
          <w:b/>
        </w:rPr>
        <w:br/>
      </w:r>
      <w:r w:rsidRPr="008501E8">
        <w:rPr>
          <w:i/>
        </w:rPr>
        <w:t>Zielsetzung, Zielgruppe, der internationale Bezug und die Partnerschule/Partnerorganisation, Zugang zur Zielgruppe, geplante Inhalte, geplante Methoden, geplanter Zeitlauf/Programm</w:t>
      </w:r>
    </w:p>
    <w:p w:rsidR="003664EC" w:rsidRDefault="003664EC" w:rsidP="003664EC"/>
    <w:p w:rsidR="003664EC" w:rsidRDefault="003664EC" w:rsidP="003664EC"/>
    <w:p w:rsidR="003664EC" w:rsidRDefault="003664EC" w:rsidP="003664EC"/>
    <w:p w:rsidR="003664EC" w:rsidRDefault="003664EC" w:rsidP="003664EC">
      <w:r>
        <w:br/>
      </w:r>
    </w:p>
    <w:p w:rsidR="003664EC" w:rsidRDefault="003664EC" w:rsidP="003664EC"/>
    <w:p w:rsidR="003664EC" w:rsidRDefault="003664EC" w:rsidP="003664EC"/>
    <w:p w:rsidR="003664EC" w:rsidRP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2. </w:t>
      </w:r>
      <w:r w:rsidRPr="003664EC">
        <w:rPr>
          <w:b/>
        </w:rPr>
        <w:t>Vor- und Nachbereitung</w:t>
      </w:r>
    </w:p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>
      <w:pPr>
        <w:ind w:left="340" w:hanging="340"/>
      </w:pPr>
      <w:r>
        <w:rPr>
          <w:b/>
        </w:rPr>
        <w:t xml:space="preserve">3. </w:t>
      </w:r>
      <w:r w:rsidRPr="003664EC">
        <w:rPr>
          <w:b/>
        </w:rPr>
        <w:t>Wie werden mit diesem Projekt mobilitätsferne Jugendliche erreicht?</w:t>
      </w:r>
      <w:r w:rsidRPr="003664EC">
        <w:rPr>
          <w:b/>
        </w:rPr>
        <w:br/>
      </w:r>
    </w:p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>
      <w:pPr>
        <w:pStyle w:val="Listenabsatz"/>
        <w:numPr>
          <w:ilvl w:val="0"/>
          <w:numId w:val="0"/>
        </w:numPr>
        <w:ind w:left="284"/>
        <w:rPr>
          <w:b/>
        </w:rPr>
      </w:pPr>
    </w:p>
    <w:p w:rsidR="003664EC" w:rsidRP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4. </w:t>
      </w:r>
      <w:r w:rsidRPr="003664EC">
        <w:rPr>
          <w:b/>
        </w:rPr>
        <w:t>Wie ist das Projekt in das Schulleben/die Jugendarbeit eingebettet?</w:t>
      </w:r>
    </w:p>
    <w:p w:rsidR="007406C4" w:rsidRPr="000A7B9D" w:rsidRDefault="003664EC" w:rsidP="000A7B9D">
      <w:pPr>
        <w:pStyle w:val="Titel"/>
        <w:framePr w:wrap="notBeside"/>
      </w:pPr>
      <w:r>
        <w:t>Programmkonzeption zur Antragsstellung im Förderprogramm</w:t>
      </w:r>
    </w:p>
    <w:p w:rsidR="007406C4" w:rsidRPr="00390388" w:rsidRDefault="00CD3C47" w:rsidP="000A7B9D">
      <w:pPr>
        <w:pStyle w:val="Datum"/>
        <w:framePr w:wrap="notBeside"/>
      </w:pPr>
      <w:r>
        <w:fldChar w:fldCharType="begin">
          <w:ffData>
            <w:name w:val="Datum"/>
            <w:enabled/>
            <w:calcOnExit w:val="0"/>
            <w:textInput>
              <w:type w:val="date"/>
              <w:default w:val="18.10.2018"/>
              <w:format w:val="dd.MM.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rPr>
          <w:noProof/>
        </w:rPr>
        <w:t>18.10.2018</w:t>
      </w:r>
      <w:r>
        <w:fldChar w:fldCharType="end"/>
      </w:r>
      <w:bookmarkEnd w:id="1"/>
    </w:p>
    <w:p w:rsidR="000E2007" w:rsidRPr="000E2007" w:rsidRDefault="000E2007" w:rsidP="00C20677"/>
    <w:p w:rsidR="000E2007" w:rsidRDefault="000E2007" w:rsidP="00C20677"/>
    <w:p w:rsidR="001F713F" w:rsidRDefault="001F713F" w:rsidP="00064160">
      <w:pPr>
        <w:spacing w:after="200" w:line="276" w:lineRule="auto"/>
      </w:pPr>
    </w:p>
    <w:sectPr w:rsidR="001F713F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EC" w:rsidRDefault="003664EC" w:rsidP="00B05F03">
      <w:pPr>
        <w:spacing w:line="240" w:lineRule="auto"/>
      </w:pPr>
      <w:r>
        <w:separator/>
      </w:r>
    </w:p>
  </w:endnote>
  <w:endnote w:type="continuationSeparator" w:id="0">
    <w:p w:rsidR="003664EC" w:rsidRDefault="003664EC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356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06416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3664EC">
      <w:rPr>
        <w:noProof/>
        <w:color w:val="595959" w:themeColor="text1" w:themeTint="A6"/>
        <w:sz w:val="16"/>
        <w:szCs w:val="16"/>
      </w:rPr>
      <w:t>18.10.2018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proofErr w:type="gramStart"/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>.</w:t>
    </w:r>
    <w:proofErr w:type="gramEnd"/>
    <w:r w:rsidRPr="00F35A34">
      <w:rPr>
        <w:color w:val="0096D7" w:themeColor="text2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 w:rsidRPr="00EC3FBB">
      <w:rPr>
        <w:rFonts w:cstheme="minorHAnsi"/>
        <w:color w:val="595959" w:themeColor="text1" w:themeTint="A6"/>
        <w:sz w:val="16"/>
        <w:szCs w:val="16"/>
      </w:rPr>
      <w:t xml:space="preserve">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EC" w:rsidRDefault="003664EC" w:rsidP="00B05F03">
      <w:pPr>
        <w:spacing w:line="240" w:lineRule="auto"/>
      </w:pPr>
      <w:r>
        <w:separator/>
      </w:r>
    </w:p>
  </w:footnote>
  <w:footnote w:type="continuationSeparator" w:id="0">
    <w:p w:rsidR="003664EC" w:rsidRDefault="003664EC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356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66B"/>
    <w:multiLevelType w:val="hybridMultilevel"/>
    <w:tmpl w:val="9E0EE5BA"/>
    <w:lvl w:ilvl="0" w:tplc="756AF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41F"/>
    <w:multiLevelType w:val="hybridMultilevel"/>
    <w:tmpl w:val="7A92D92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A24"/>
    <w:multiLevelType w:val="hybridMultilevel"/>
    <w:tmpl w:val="FAC4D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5C31"/>
    <w:multiLevelType w:val="hybridMultilevel"/>
    <w:tmpl w:val="55B694D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C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564B5"/>
    <w:rsid w:val="003664EC"/>
    <w:rsid w:val="00390388"/>
    <w:rsid w:val="003B14AB"/>
    <w:rsid w:val="003B5622"/>
    <w:rsid w:val="003E14D1"/>
    <w:rsid w:val="003E456E"/>
    <w:rsid w:val="00407CFD"/>
    <w:rsid w:val="00441A70"/>
    <w:rsid w:val="00527861"/>
    <w:rsid w:val="00543201"/>
    <w:rsid w:val="005B2567"/>
    <w:rsid w:val="006123B6"/>
    <w:rsid w:val="0063069F"/>
    <w:rsid w:val="00665C49"/>
    <w:rsid w:val="006C32BD"/>
    <w:rsid w:val="006E16A9"/>
    <w:rsid w:val="007006EF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01E8"/>
    <w:rsid w:val="00857639"/>
    <w:rsid w:val="008D4D6B"/>
    <w:rsid w:val="00966CD1"/>
    <w:rsid w:val="00A67B39"/>
    <w:rsid w:val="00A85F32"/>
    <w:rsid w:val="00A93117"/>
    <w:rsid w:val="00A94938"/>
    <w:rsid w:val="00A96C81"/>
    <w:rsid w:val="00AD0B69"/>
    <w:rsid w:val="00AD2DAB"/>
    <w:rsid w:val="00AE24C3"/>
    <w:rsid w:val="00B05F03"/>
    <w:rsid w:val="00B24521"/>
    <w:rsid w:val="00B251B0"/>
    <w:rsid w:val="00B41AA0"/>
    <w:rsid w:val="00B6491C"/>
    <w:rsid w:val="00BD3F52"/>
    <w:rsid w:val="00BF498F"/>
    <w:rsid w:val="00C20677"/>
    <w:rsid w:val="00C7576C"/>
    <w:rsid w:val="00C75864"/>
    <w:rsid w:val="00CA446D"/>
    <w:rsid w:val="00CD3C47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915D6"/>
    <w:rsid w:val="00EE26C4"/>
    <w:rsid w:val="00EF6854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FD903"/>
  <w15:docId w15:val="{B1D0A33A-A1E4-4A1D-9CD8-F51E4A5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_Infos-Organisatorisches\04%20Oeffentlichkeitsarbeit\Corporate%20Design\Word%20Vorlagen\BJR%20Information%20mit%20Fu&#223;.dotx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67E2-5AA1-400A-93CA-AF235BF6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BJR Information mit Fuß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 Carina</dc:creator>
  <cp:lastModifiedBy>Zull Carina</cp:lastModifiedBy>
  <cp:revision>4</cp:revision>
  <cp:lastPrinted>2014-06-13T09:01:00Z</cp:lastPrinted>
  <dcterms:created xsi:type="dcterms:W3CDTF">2022-11-07T09:15:00Z</dcterms:created>
  <dcterms:modified xsi:type="dcterms:W3CDTF">2023-03-03T07:27:00Z</dcterms:modified>
</cp:coreProperties>
</file>